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E7AD" w14:textId="41008E55" w:rsidR="00C6797C" w:rsidRPr="00C6797C" w:rsidRDefault="00E92CDB" w:rsidP="00E92CDB">
      <w:pPr>
        <w:pStyle w:val="Instruct"/>
        <w:ind w:right="810"/>
        <w:jc w:val="right"/>
        <w:rPr>
          <w:rFonts w:cs="Calibri"/>
          <w:b/>
          <w:bCs/>
          <w:color w:val="FF0000"/>
          <w:sz w:val="40"/>
          <w:szCs w:val="40"/>
        </w:rPr>
      </w:pPr>
      <w:r>
        <w:rPr>
          <w:noProof/>
        </w:rPr>
        <w:drawing>
          <wp:anchor distT="0" distB="0" distL="114300" distR="114300" simplePos="0" relativeHeight="251657216" behindDoc="1" locked="0" layoutInCell="1" allowOverlap="1" wp14:anchorId="4EC78E1B" wp14:editId="4A3CA822">
            <wp:simplePos x="0" y="0"/>
            <wp:positionH relativeFrom="column">
              <wp:posOffset>180975</wp:posOffset>
            </wp:positionH>
            <wp:positionV relativeFrom="paragraph">
              <wp:posOffset>44450</wp:posOffset>
            </wp:positionV>
            <wp:extent cx="1876425" cy="1367155"/>
            <wp:effectExtent l="0" t="0" r="9525" b="4445"/>
            <wp:wrapNone/>
            <wp:docPr id="49228145" name="Picture 1" descr="A black and red symb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8145" name="Picture 1" descr="A black and red symbol&#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97C" w:rsidRPr="00C6797C">
        <w:rPr>
          <w:rFonts w:cs="Calibri"/>
          <w:b/>
          <w:bCs/>
          <w:color w:val="FF0000"/>
          <w:sz w:val="40"/>
          <w:szCs w:val="40"/>
        </w:rPr>
        <w:t>Crescenta Valley United Methodist Church</w:t>
      </w:r>
    </w:p>
    <w:p w14:paraId="3EA328CF" w14:textId="09991593" w:rsidR="00C6797C" w:rsidRDefault="00C6797C" w:rsidP="00E92CDB">
      <w:pPr>
        <w:pStyle w:val="Instruct"/>
        <w:ind w:right="810"/>
        <w:jc w:val="right"/>
        <w:rPr>
          <w:rFonts w:ascii="Verdana" w:hAnsi="Verdana" w:cs="Calibri"/>
          <w:sz w:val="22"/>
          <w:szCs w:val="22"/>
        </w:rPr>
      </w:pPr>
      <w:r w:rsidRPr="00C6797C">
        <w:rPr>
          <w:rFonts w:ascii="Verdana" w:hAnsi="Verdana" w:cs="Calibri"/>
          <w:sz w:val="22"/>
          <w:szCs w:val="22"/>
        </w:rPr>
        <w:t>www.cvumc.org | 2700 Montrose Avenue | Montrose, CA 91020</w:t>
      </w:r>
    </w:p>
    <w:p w14:paraId="24B385EE" w14:textId="3ED4F79A" w:rsidR="00C6797C" w:rsidRPr="006E6E6A" w:rsidRDefault="006E6E6A" w:rsidP="00E92CDB">
      <w:pPr>
        <w:pStyle w:val="Instruct"/>
        <w:ind w:right="810"/>
        <w:jc w:val="right"/>
        <w:rPr>
          <w:rFonts w:ascii="Verdana" w:hAnsi="Verdana" w:cs="Calibri"/>
          <w:sz w:val="22"/>
          <w:szCs w:val="22"/>
        </w:rPr>
      </w:pPr>
      <w:r w:rsidRPr="006E6E6A">
        <w:rPr>
          <w:rFonts w:ascii="Verdana" w:hAnsi="Verdana" w:cs="Calibri"/>
          <w:sz w:val="22"/>
          <w:szCs w:val="22"/>
        </w:rPr>
        <w:t xml:space="preserve">Pastor Kevin Kang, </w:t>
      </w:r>
      <w:r w:rsidRPr="006E6E6A">
        <w:rPr>
          <w:rFonts w:ascii="Verdana" w:hAnsi="Verdana"/>
          <w:sz w:val="22"/>
          <w:szCs w:val="22"/>
        </w:rPr>
        <w:t>kevinkangxix@gmail.com, (213) 290-3722</w:t>
      </w:r>
    </w:p>
    <w:p w14:paraId="41AEBC97" w14:textId="6785B456" w:rsidR="00C6797C" w:rsidRDefault="00C6797C" w:rsidP="00C6797C">
      <w:pPr>
        <w:pStyle w:val="Instruct"/>
        <w:jc w:val="right"/>
        <w:rPr>
          <w:rFonts w:ascii="Verdana" w:hAnsi="Verdana" w:cs="Calibri"/>
          <w:sz w:val="22"/>
          <w:szCs w:val="22"/>
        </w:rPr>
      </w:pPr>
    </w:p>
    <w:p w14:paraId="0F642C06" w14:textId="77777777" w:rsidR="00C6797C" w:rsidRPr="00C6797C" w:rsidRDefault="00C6797C" w:rsidP="00C6797C">
      <w:pPr>
        <w:pStyle w:val="Instruct"/>
        <w:jc w:val="right"/>
        <w:rPr>
          <w:rFonts w:ascii="Verdana" w:hAnsi="Verdana"/>
          <w:sz w:val="22"/>
          <w:szCs w:val="22"/>
        </w:rPr>
      </w:pPr>
    </w:p>
    <w:p w14:paraId="5FE2034A" w14:textId="77777777" w:rsidR="00901EA6" w:rsidRDefault="00901EA6" w:rsidP="000864A9">
      <w:pPr>
        <w:pStyle w:val="Instruct"/>
        <w:jc w:val="both"/>
        <w:rPr>
          <w:sz w:val="22"/>
          <w:szCs w:val="22"/>
        </w:rPr>
      </w:pPr>
    </w:p>
    <w:p w14:paraId="2851ECE8" w14:textId="0AAE6840" w:rsidR="00B2786B" w:rsidRPr="00EC3858" w:rsidRDefault="001233BF" w:rsidP="000864A9">
      <w:pPr>
        <w:pStyle w:val="Instruct"/>
        <w:jc w:val="both"/>
        <w:rPr>
          <w:sz w:val="22"/>
          <w:szCs w:val="22"/>
        </w:rPr>
      </w:pPr>
      <w:r w:rsidRPr="00EC3858">
        <w:rPr>
          <w:sz w:val="22"/>
          <w:szCs w:val="22"/>
        </w:rPr>
        <w:t xml:space="preserve">(We are a United Methodist ‘Reconciling Church’, which means we believe God blesses every human being inclusive of every gender and sexuality. Our fellowship is further inclusive of every ethnicity, faith history, age, physical and mental ability, economic status, marital status, and family configuration.  We believe a diverse community makes our faith stronger, our spirituality deeper, and our service more effective. You are welcome to refrain from participating in any part of our worship </w:t>
      </w:r>
      <w:r w:rsidR="00EC3858" w:rsidRPr="00EC3858">
        <w:rPr>
          <w:sz w:val="22"/>
          <w:szCs w:val="22"/>
        </w:rPr>
        <w:t>service that is</w:t>
      </w:r>
      <w:r w:rsidRPr="00EC3858">
        <w:rPr>
          <w:sz w:val="22"/>
          <w:szCs w:val="22"/>
        </w:rPr>
        <w:t xml:space="preserve"> not in keeping with your beliefs.)</w:t>
      </w:r>
    </w:p>
    <w:p w14:paraId="371C80A9" w14:textId="77777777" w:rsidR="008E230E" w:rsidRDefault="008E230E" w:rsidP="008E230E"/>
    <w:p w14:paraId="551325DA" w14:textId="77777777" w:rsidR="00A6343B" w:rsidRPr="008E230E" w:rsidRDefault="00A6343B" w:rsidP="008E230E"/>
    <w:p w14:paraId="079FDE0E" w14:textId="6621F72A" w:rsidR="00B33788" w:rsidRPr="008E230E" w:rsidRDefault="006D4091" w:rsidP="00B33788">
      <w:pPr>
        <w:pStyle w:val="Subtitle"/>
        <w:spacing w:after="60"/>
        <w:rPr>
          <w:b/>
          <w:sz w:val="32"/>
          <w:szCs w:val="32"/>
        </w:rPr>
      </w:pPr>
      <w:r>
        <w:rPr>
          <w:b/>
          <w:sz w:val="32"/>
          <w:szCs w:val="32"/>
        </w:rPr>
        <w:t>Fourth</w:t>
      </w:r>
      <w:r w:rsidR="00B33788" w:rsidRPr="008E230E">
        <w:rPr>
          <w:b/>
          <w:sz w:val="32"/>
          <w:szCs w:val="32"/>
        </w:rPr>
        <w:t xml:space="preserve"> Sunday of Easter </w:t>
      </w:r>
    </w:p>
    <w:p w14:paraId="3F1075E9" w14:textId="6642D353" w:rsidR="008E230E" w:rsidRPr="008E230E" w:rsidRDefault="00C451F9" w:rsidP="008E230E">
      <w:pPr>
        <w:jc w:val="center"/>
        <w:rPr>
          <w:b/>
          <w:smallCaps/>
          <w:sz w:val="28"/>
          <w:szCs w:val="28"/>
        </w:rPr>
      </w:pPr>
      <w:r>
        <w:rPr>
          <w:b/>
          <w:smallCaps/>
          <w:sz w:val="28"/>
          <w:szCs w:val="28"/>
        </w:rPr>
        <w:t>Festival of God’s Creation</w:t>
      </w:r>
    </w:p>
    <w:p w14:paraId="1B167DCE" w14:textId="06A3604C" w:rsidR="00B33788" w:rsidRDefault="00B33788" w:rsidP="00B33788">
      <w:pPr>
        <w:spacing w:after="0"/>
        <w:jc w:val="center"/>
        <w:rPr>
          <w:b/>
          <w:bCs/>
          <w:sz w:val="24"/>
        </w:rPr>
      </w:pPr>
      <w:r>
        <w:rPr>
          <w:b/>
          <w:bCs/>
          <w:sz w:val="24"/>
        </w:rPr>
        <w:t xml:space="preserve">April </w:t>
      </w:r>
      <w:r w:rsidR="00C451F9">
        <w:rPr>
          <w:b/>
          <w:bCs/>
          <w:sz w:val="24"/>
        </w:rPr>
        <w:t>21</w:t>
      </w:r>
      <w:r w:rsidR="00C451F9" w:rsidRPr="00C451F9">
        <w:rPr>
          <w:b/>
          <w:bCs/>
          <w:sz w:val="24"/>
          <w:vertAlign w:val="superscript"/>
        </w:rPr>
        <w:t>st</w:t>
      </w:r>
      <w:r w:rsidRPr="00277F81">
        <w:rPr>
          <w:b/>
          <w:bCs/>
          <w:sz w:val="24"/>
        </w:rPr>
        <w:t>, 2024</w:t>
      </w:r>
    </w:p>
    <w:p w14:paraId="5F283962" w14:textId="77777777" w:rsidR="00277F81" w:rsidRPr="00277F81" w:rsidRDefault="00277F81" w:rsidP="00277F81">
      <w:pPr>
        <w:spacing w:after="0"/>
        <w:jc w:val="center"/>
        <w:rPr>
          <w:b/>
          <w:bCs/>
          <w:sz w:val="24"/>
        </w:rPr>
      </w:pPr>
    </w:p>
    <w:p w14:paraId="35EC4D73" w14:textId="77777777" w:rsidR="002F53F6" w:rsidRDefault="002F53F6" w:rsidP="00A02D34">
      <w:pPr>
        <w:pStyle w:val="Heading10"/>
        <w:spacing w:before="120"/>
      </w:pPr>
      <w:bookmarkStart w:id="0" w:name="_Hlk136933680"/>
    </w:p>
    <w:p w14:paraId="3F4723A6" w14:textId="70558F9F" w:rsidR="006A1B35" w:rsidRPr="0019526F" w:rsidRDefault="006A1B35" w:rsidP="00A02D34">
      <w:pPr>
        <w:pStyle w:val="Heading10"/>
        <w:spacing w:before="120"/>
      </w:pPr>
      <w:r w:rsidRPr="0019526F">
        <w:t>PRELUDE</w:t>
      </w:r>
      <w:r w:rsidR="00277F81">
        <w:tab/>
      </w:r>
      <w:r w:rsidR="00656E92">
        <w:t>“</w:t>
      </w:r>
      <w:r w:rsidR="00EE1D9F">
        <w:t>How Can We Name a Love</w:t>
      </w:r>
      <w:r w:rsidR="00656E92">
        <w:t>” # 111</w:t>
      </w:r>
      <w:r w:rsidRPr="0019526F">
        <w:tab/>
      </w:r>
      <w:r w:rsidR="00277F81" w:rsidRPr="0019526F">
        <w:t>Band</w:t>
      </w:r>
      <w:r w:rsidRPr="0019526F">
        <w:tab/>
      </w:r>
    </w:p>
    <w:p w14:paraId="5A1C697B" w14:textId="523BAE2F" w:rsidR="005A5913" w:rsidRPr="0019526F" w:rsidRDefault="003F1333" w:rsidP="0078010F">
      <w:pPr>
        <w:pStyle w:val="Heading10"/>
        <w:spacing w:before="360"/>
      </w:pPr>
      <w:r w:rsidRPr="0019526F">
        <w:t>WELCOME</w:t>
      </w:r>
    </w:p>
    <w:p w14:paraId="0CE08D14" w14:textId="5AF7F954" w:rsidR="00914E08" w:rsidRPr="0019526F" w:rsidRDefault="00073580" w:rsidP="0078010F">
      <w:pPr>
        <w:pStyle w:val="Heading10"/>
        <w:spacing w:before="360"/>
      </w:pPr>
      <w:r w:rsidRPr="0019526F">
        <w:t>*OPENING HYMN</w:t>
      </w:r>
      <w:r w:rsidR="00897FE1" w:rsidRPr="0019526F">
        <w:tab/>
      </w:r>
      <w:r w:rsidR="0015642C" w:rsidRPr="0019526F">
        <w:t xml:space="preserve">         </w:t>
      </w:r>
      <w:r w:rsidR="00275885" w:rsidRPr="0019526F">
        <w:t>“</w:t>
      </w:r>
      <w:r w:rsidR="003E3E3E">
        <w:t>Morning Has Broken</w:t>
      </w:r>
      <w:r w:rsidR="006D0ADF" w:rsidRPr="0019526F">
        <w:t xml:space="preserve">” </w:t>
      </w:r>
      <w:r w:rsidR="002A0DF0">
        <w:t>#</w:t>
      </w:r>
      <w:r w:rsidR="00F61CE7">
        <w:t xml:space="preserve"> </w:t>
      </w:r>
      <w:r w:rsidR="003E3E3E">
        <w:t>145</w:t>
      </w:r>
      <w:r w:rsidR="0015642C" w:rsidRPr="0019526F">
        <w:tab/>
      </w:r>
      <w:r w:rsidRPr="0019526F">
        <w:t xml:space="preserve">Congregation             </w:t>
      </w:r>
      <w:r w:rsidR="00A13FD5" w:rsidRPr="0019526F">
        <w:t xml:space="preserve"> </w:t>
      </w:r>
      <w:r w:rsidR="00001EC1" w:rsidRPr="0019526F">
        <w:t xml:space="preserve">     </w:t>
      </w:r>
      <w:r w:rsidR="002A6421" w:rsidRPr="0019526F">
        <w:t xml:space="preserve">     </w:t>
      </w:r>
    </w:p>
    <w:p w14:paraId="1D90E1B4" w14:textId="77777777" w:rsidR="00914E08" w:rsidRPr="0019526F" w:rsidRDefault="00914E08" w:rsidP="0015642C">
      <w:pPr>
        <w:pStyle w:val="Instruct"/>
        <w:ind w:left="360" w:right="360"/>
      </w:pPr>
      <w:r w:rsidRPr="0019526F">
        <w:rPr>
          <w:rStyle w:val="SubtleEmphasis"/>
          <w:i w:val="0"/>
          <w:sz w:val="24"/>
        </w:rPr>
        <w:t>(*</w:t>
      </w:r>
      <w:r w:rsidRPr="0019526F">
        <w:rPr>
          <w:rStyle w:val="InstructChar"/>
        </w:rPr>
        <w:t>An asterisk indicates standing if comfortable and able</w:t>
      </w:r>
      <w:r w:rsidRPr="0019526F">
        <w:rPr>
          <w:rStyle w:val="SubtleEmphasis"/>
          <w:i w:val="0"/>
          <w:sz w:val="24"/>
        </w:rPr>
        <w:t>.</w:t>
      </w:r>
      <w:r w:rsidRPr="0019526F">
        <w:t>)</w:t>
      </w:r>
    </w:p>
    <w:bookmarkEnd w:id="0"/>
    <w:p w14:paraId="60C7B619" w14:textId="1BE33361" w:rsidR="00DC3719" w:rsidRDefault="005A5C79" w:rsidP="0078010F">
      <w:pPr>
        <w:pStyle w:val="NormalWeb"/>
        <w:spacing w:before="360" w:beforeAutospacing="0" w:after="60" w:afterAutospacing="0"/>
        <w:rPr>
          <w:sz w:val="24"/>
        </w:rPr>
      </w:pPr>
      <w:r w:rsidRPr="0019526F">
        <w:rPr>
          <w:sz w:val="24"/>
        </w:rPr>
        <w:t xml:space="preserve">*CALL TO WORSHIP </w:t>
      </w:r>
    </w:p>
    <w:p w14:paraId="7D4F8D3F" w14:textId="4D4A782E" w:rsidR="00AC1377" w:rsidRPr="0085489D" w:rsidRDefault="006D0ADF" w:rsidP="0078010F">
      <w:pPr>
        <w:spacing w:after="0" w:line="300" w:lineRule="auto"/>
        <w:ind w:left="540"/>
        <w:rPr>
          <w:rFonts w:cs="Times New Roman"/>
          <w:color w:val="343434"/>
          <w:sz w:val="24"/>
        </w:rPr>
      </w:pPr>
      <w:r w:rsidRPr="0085489D">
        <w:rPr>
          <w:rFonts w:cs="Times New Roman"/>
          <w:color w:val="343434"/>
          <w:sz w:val="24"/>
        </w:rPr>
        <w:t xml:space="preserve">Leader: </w:t>
      </w:r>
      <w:r w:rsidR="00E40222">
        <w:rPr>
          <w:rFonts w:cs="Times New Roman"/>
          <w:color w:val="343434"/>
          <w:sz w:val="24"/>
        </w:rPr>
        <w:t xml:space="preserve">How shall we live when </w:t>
      </w:r>
      <w:r w:rsidR="00E77F7C">
        <w:rPr>
          <w:rFonts w:cs="Times New Roman"/>
          <w:color w:val="343434"/>
          <w:sz w:val="24"/>
        </w:rPr>
        <w:t>we have more than enough</w:t>
      </w:r>
      <w:r w:rsidR="00FE3F4D">
        <w:rPr>
          <w:rFonts w:cs="Times New Roman"/>
          <w:color w:val="343434"/>
          <w:sz w:val="24"/>
        </w:rPr>
        <w:t>?</w:t>
      </w:r>
    </w:p>
    <w:p w14:paraId="25AB8F03" w14:textId="12427533" w:rsidR="006D0ADF" w:rsidRPr="004A4FAA" w:rsidRDefault="009A7061" w:rsidP="0078010F">
      <w:pPr>
        <w:spacing w:after="0" w:line="300" w:lineRule="auto"/>
        <w:ind w:left="540"/>
        <w:rPr>
          <w:rFonts w:cs="Times New Roman"/>
          <w:b/>
          <w:bCs/>
          <w:color w:val="343434"/>
          <w:sz w:val="24"/>
        </w:rPr>
      </w:pPr>
      <w:r>
        <w:rPr>
          <w:rStyle w:val="Strong"/>
          <w:rFonts w:cs="Times New Roman"/>
          <w:color w:val="343434"/>
          <w:sz w:val="24"/>
          <w:bdr w:val="none" w:sz="0" w:space="0" w:color="auto" w:frame="1"/>
        </w:rPr>
        <w:t>People</w:t>
      </w:r>
      <w:r w:rsidR="006D0ADF" w:rsidRPr="0085489D">
        <w:rPr>
          <w:rStyle w:val="Strong"/>
          <w:rFonts w:cs="Times New Roman"/>
          <w:color w:val="343434"/>
          <w:sz w:val="24"/>
          <w:bdr w:val="none" w:sz="0" w:space="0" w:color="auto" w:frame="1"/>
        </w:rPr>
        <w:t xml:space="preserve">: </w:t>
      </w:r>
      <w:r w:rsidR="001E0486">
        <w:rPr>
          <w:rStyle w:val="Strong"/>
          <w:rFonts w:cs="Times New Roman"/>
          <w:color w:val="343434"/>
          <w:sz w:val="24"/>
          <w:bdr w:val="none" w:sz="0" w:space="0" w:color="auto" w:frame="1"/>
        </w:rPr>
        <w:t xml:space="preserve">We </w:t>
      </w:r>
      <w:r w:rsidR="0091177D">
        <w:rPr>
          <w:rStyle w:val="Strong"/>
          <w:rFonts w:cs="Times New Roman"/>
          <w:color w:val="343434"/>
          <w:sz w:val="24"/>
          <w:bdr w:val="none" w:sz="0" w:space="0" w:color="auto" w:frame="1"/>
        </w:rPr>
        <w:t xml:space="preserve">have no greater praise to offer than caring for your creatures and Creation. </w:t>
      </w:r>
    </w:p>
    <w:p w14:paraId="35EFDB1B" w14:textId="08E94CB9" w:rsidR="000C489D" w:rsidRPr="0085489D" w:rsidRDefault="006D0ADF" w:rsidP="0078010F">
      <w:pPr>
        <w:spacing w:after="0" w:line="300" w:lineRule="auto"/>
        <w:ind w:left="540"/>
        <w:rPr>
          <w:rFonts w:cs="Times New Roman"/>
          <w:color w:val="343434"/>
          <w:sz w:val="24"/>
        </w:rPr>
      </w:pPr>
      <w:r w:rsidRPr="0085489D">
        <w:rPr>
          <w:rFonts w:cs="Times New Roman"/>
          <w:color w:val="343434"/>
          <w:sz w:val="24"/>
        </w:rPr>
        <w:t xml:space="preserve">Leader: </w:t>
      </w:r>
      <w:r w:rsidR="00DD1769">
        <w:rPr>
          <w:rFonts w:cs="Times New Roman"/>
          <w:color w:val="343434"/>
          <w:sz w:val="24"/>
        </w:rPr>
        <w:t>The earth is our teacher – nurturing and tender</w:t>
      </w:r>
      <w:r w:rsidR="0032528B">
        <w:rPr>
          <w:rFonts w:cs="Times New Roman"/>
          <w:color w:val="343434"/>
          <w:sz w:val="24"/>
        </w:rPr>
        <w:t>.</w:t>
      </w:r>
    </w:p>
    <w:p w14:paraId="7D2D9F44" w14:textId="4B42C191" w:rsidR="00AC1377" w:rsidRPr="0085489D" w:rsidRDefault="004A4FAA" w:rsidP="0078010F">
      <w:pPr>
        <w:spacing w:after="0" w:line="300" w:lineRule="auto"/>
        <w:ind w:left="540"/>
        <w:rPr>
          <w:rStyle w:val="Strong"/>
          <w:rFonts w:cs="Times New Roman"/>
          <w:color w:val="343434"/>
          <w:sz w:val="24"/>
          <w:bdr w:val="none" w:sz="0" w:space="0" w:color="auto" w:frame="1"/>
        </w:rPr>
      </w:pPr>
      <w:r>
        <w:rPr>
          <w:rStyle w:val="Strong"/>
          <w:rFonts w:cs="Times New Roman"/>
          <w:color w:val="343434"/>
          <w:sz w:val="24"/>
          <w:bdr w:val="none" w:sz="0" w:space="0" w:color="auto" w:frame="1"/>
        </w:rPr>
        <w:t>People</w:t>
      </w:r>
      <w:r w:rsidR="00FE3F4D" w:rsidRPr="0085489D">
        <w:rPr>
          <w:rStyle w:val="Strong"/>
          <w:rFonts w:cs="Times New Roman"/>
          <w:color w:val="343434"/>
          <w:sz w:val="24"/>
          <w:bdr w:val="none" w:sz="0" w:space="0" w:color="auto" w:frame="1"/>
        </w:rPr>
        <w:t xml:space="preserve">: </w:t>
      </w:r>
      <w:r w:rsidR="006D0ADF" w:rsidRPr="0085489D">
        <w:rPr>
          <w:rStyle w:val="Strong"/>
          <w:rFonts w:cs="Times New Roman"/>
          <w:color w:val="343434"/>
          <w:sz w:val="24"/>
          <w:bdr w:val="none" w:sz="0" w:space="0" w:color="auto" w:frame="1"/>
        </w:rPr>
        <w:t xml:space="preserve"> </w:t>
      </w:r>
      <w:r w:rsidR="00DD1769">
        <w:rPr>
          <w:rStyle w:val="Strong"/>
          <w:rFonts w:cs="Times New Roman"/>
          <w:color w:val="343434"/>
          <w:sz w:val="24"/>
          <w:bdr w:val="none" w:sz="0" w:space="0" w:color="auto" w:frame="1"/>
        </w:rPr>
        <w:t>In this hour, O God, nourish us in the soil of your love.</w:t>
      </w:r>
    </w:p>
    <w:p w14:paraId="3D590373" w14:textId="07895752" w:rsidR="000E65A5" w:rsidRPr="0085489D" w:rsidRDefault="006D0ADF" w:rsidP="0078010F">
      <w:pPr>
        <w:spacing w:after="0" w:line="300" w:lineRule="auto"/>
        <w:ind w:left="540"/>
        <w:rPr>
          <w:rFonts w:cs="Times New Roman"/>
          <w:color w:val="343434"/>
          <w:sz w:val="24"/>
        </w:rPr>
      </w:pPr>
      <w:r w:rsidRPr="0085489D">
        <w:rPr>
          <w:rFonts w:cs="Times New Roman"/>
          <w:color w:val="343434"/>
          <w:sz w:val="24"/>
        </w:rPr>
        <w:t xml:space="preserve">Leader: </w:t>
      </w:r>
      <w:r w:rsidR="004A4FAA">
        <w:rPr>
          <w:rFonts w:cs="Times New Roman"/>
          <w:color w:val="343434"/>
          <w:sz w:val="24"/>
        </w:rPr>
        <w:t xml:space="preserve">Let us worship God, </w:t>
      </w:r>
      <w:r w:rsidR="00DD1769">
        <w:rPr>
          <w:rFonts w:cs="Times New Roman"/>
          <w:color w:val="343434"/>
          <w:sz w:val="24"/>
        </w:rPr>
        <w:t>the Ground of all Being</w:t>
      </w:r>
      <w:r w:rsidR="004A4FAA">
        <w:rPr>
          <w:rFonts w:cs="Times New Roman"/>
          <w:color w:val="343434"/>
          <w:sz w:val="24"/>
        </w:rPr>
        <w:t>.</w:t>
      </w:r>
    </w:p>
    <w:p w14:paraId="16933BD3" w14:textId="36D52940" w:rsidR="0042587D" w:rsidRPr="00DA2BD8" w:rsidRDefault="0042587D" w:rsidP="0078010F">
      <w:pPr>
        <w:spacing w:before="360"/>
        <w:jc w:val="both"/>
        <w:rPr>
          <w:rFonts w:cs="Times New Roman"/>
          <w:color w:val="343434"/>
          <w:sz w:val="24"/>
        </w:rPr>
      </w:pPr>
      <w:r w:rsidRPr="00DA2BD8">
        <w:rPr>
          <w:sz w:val="24"/>
        </w:rPr>
        <w:t>*HYMN</w:t>
      </w:r>
      <w:r w:rsidRPr="00DA2BD8">
        <w:rPr>
          <w:sz w:val="24"/>
        </w:rPr>
        <w:tab/>
        <w:t xml:space="preserve">         “</w:t>
      </w:r>
      <w:r w:rsidR="0063038B">
        <w:rPr>
          <w:sz w:val="24"/>
        </w:rPr>
        <w:t>For the Beauty of the Earth</w:t>
      </w:r>
      <w:r w:rsidRPr="00DA2BD8">
        <w:rPr>
          <w:sz w:val="24"/>
        </w:rPr>
        <w:t>” #</w:t>
      </w:r>
      <w:r w:rsidR="00F61CE7">
        <w:rPr>
          <w:sz w:val="24"/>
        </w:rPr>
        <w:t xml:space="preserve"> </w:t>
      </w:r>
      <w:r w:rsidR="006164F8">
        <w:rPr>
          <w:sz w:val="24"/>
        </w:rPr>
        <w:t>92</w:t>
      </w:r>
      <w:r w:rsidRPr="00DA2BD8">
        <w:rPr>
          <w:sz w:val="24"/>
        </w:rPr>
        <w:tab/>
        <w:t xml:space="preserve">Congregation  </w:t>
      </w:r>
    </w:p>
    <w:p w14:paraId="0F59B609" w14:textId="77777777" w:rsidR="009A5C70" w:rsidRDefault="009A5C70" w:rsidP="00C24848">
      <w:pPr>
        <w:pStyle w:val="Heading2"/>
        <w:spacing w:before="360" w:after="0"/>
        <w:ind w:left="0"/>
        <w:rPr>
          <w:sz w:val="24"/>
        </w:rPr>
      </w:pPr>
    </w:p>
    <w:p w14:paraId="05217E1F" w14:textId="03B3448E" w:rsidR="003F1333" w:rsidRPr="00DA2BD8" w:rsidRDefault="00CE0252" w:rsidP="00C24848">
      <w:pPr>
        <w:pStyle w:val="Heading2"/>
        <w:spacing w:before="0" w:after="240"/>
        <w:ind w:left="0"/>
        <w:rPr>
          <w:sz w:val="24"/>
        </w:rPr>
      </w:pPr>
      <w:r w:rsidRPr="00DA2BD8">
        <w:rPr>
          <w:sz w:val="24"/>
        </w:rPr>
        <w:t>A</w:t>
      </w:r>
      <w:r w:rsidR="003F1333" w:rsidRPr="00DA2BD8">
        <w:rPr>
          <w:sz w:val="24"/>
        </w:rPr>
        <w:t>NNOUNCEMENTS</w:t>
      </w:r>
    </w:p>
    <w:p w14:paraId="70F00DBA" w14:textId="5390237D" w:rsidR="003F1333" w:rsidRPr="00DA2BD8" w:rsidRDefault="003F1333" w:rsidP="00180927">
      <w:pPr>
        <w:pStyle w:val="Heading2"/>
        <w:ind w:left="0"/>
        <w:rPr>
          <w:sz w:val="24"/>
        </w:rPr>
      </w:pPr>
      <w:r w:rsidRPr="00DA2BD8">
        <w:rPr>
          <w:sz w:val="24"/>
        </w:rPr>
        <w:t>PASSING OF THE PEACE</w:t>
      </w:r>
    </w:p>
    <w:p w14:paraId="5F874774" w14:textId="2DC09015" w:rsidR="00EB06DD" w:rsidRPr="00DA2BD8" w:rsidRDefault="003F1333" w:rsidP="000B32F7">
      <w:pPr>
        <w:pStyle w:val="Instruct"/>
        <w:ind w:left="360" w:right="360"/>
      </w:pPr>
      <w:r w:rsidRPr="00DA2BD8">
        <w:t>Please give a greeting of Peace to those around you with a gentle elbow bump.  It is customary to say, “</w:t>
      </w:r>
      <w:r w:rsidRPr="00DA2BD8">
        <w:rPr>
          <w:i/>
          <w:iCs/>
        </w:rPr>
        <w:t>Peace be with you</w:t>
      </w:r>
      <w:r w:rsidRPr="00DA2BD8">
        <w:t>”, or respond with, “</w:t>
      </w:r>
      <w:r w:rsidRPr="00DA2BD8">
        <w:rPr>
          <w:i/>
          <w:iCs/>
        </w:rPr>
        <w:t>And also with you</w:t>
      </w:r>
      <w:r w:rsidRPr="00DA2BD8">
        <w:t>.</w:t>
      </w:r>
      <w:bookmarkStart w:id="1" w:name="_Hlk110098227"/>
      <w:r w:rsidR="000B32F7" w:rsidRPr="00DA2BD8">
        <w:t>”</w:t>
      </w:r>
    </w:p>
    <w:p w14:paraId="0D842D1C" w14:textId="77777777" w:rsidR="00A6343B" w:rsidRDefault="00A6343B" w:rsidP="00A6343B">
      <w:pPr>
        <w:tabs>
          <w:tab w:val="clear" w:pos="5220"/>
          <w:tab w:val="clear" w:pos="10710"/>
        </w:tabs>
        <w:spacing w:after="0"/>
        <w:rPr>
          <w:sz w:val="16"/>
          <w:szCs w:val="16"/>
        </w:rPr>
      </w:pPr>
    </w:p>
    <w:p w14:paraId="35941526" w14:textId="77777777" w:rsidR="00A6343B" w:rsidRPr="00A6343B" w:rsidRDefault="00A6343B" w:rsidP="00A6343B">
      <w:pPr>
        <w:tabs>
          <w:tab w:val="clear" w:pos="5220"/>
          <w:tab w:val="clear" w:pos="10710"/>
        </w:tabs>
        <w:spacing w:after="0"/>
        <w:rPr>
          <w:sz w:val="16"/>
          <w:szCs w:val="16"/>
        </w:rPr>
      </w:pPr>
    </w:p>
    <w:p w14:paraId="208491DF" w14:textId="15984462" w:rsidR="00064CF1" w:rsidRPr="0019526F" w:rsidRDefault="00064CF1" w:rsidP="00A6343B">
      <w:pPr>
        <w:tabs>
          <w:tab w:val="clear" w:pos="5220"/>
          <w:tab w:val="clear" w:pos="10710"/>
        </w:tabs>
        <w:spacing w:before="240" w:after="160" w:line="259" w:lineRule="auto"/>
        <w:rPr>
          <w:sz w:val="24"/>
        </w:rPr>
      </w:pPr>
      <w:r w:rsidRPr="0019526F">
        <w:rPr>
          <w:sz w:val="24"/>
        </w:rPr>
        <w:t>THE CONGREGATION IN PRAYER</w:t>
      </w:r>
    </w:p>
    <w:p w14:paraId="187ADF45" w14:textId="17075FE5" w:rsidR="007A532F" w:rsidRDefault="001A415A" w:rsidP="000E65A5">
      <w:pPr>
        <w:pStyle w:val="Heading2"/>
        <w:tabs>
          <w:tab w:val="clear" w:pos="5220"/>
          <w:tab w:val="center" w:pos="5760"/>
        </w:tabs>
        <w:spacing w:after="120"/>
        <w:rPr>
          <w:sz w:val="24"/>
        </w:rPr>
      </w:pPr>
      <w:r w:rsidRPr="0019526F">
        <w:rPr>
          <w:sz w:val="24"/>
        </w:rPr>
        <w:t>Prayer Chorus</w:t>
      </w:r>
      <w:r w:rsidR="00915EAA" w:rsidRPr="0019526F">
        <w:rPr>
          <w:sz w:val="24"/>
        </w:rPr>
        <w:tab/>
      </w:r>
      <w:r w:rsidR="00C23C7F" w:rsidRPr="0019526F">
        <w:rPr>
          <w:sz w:val="24"/>
        </w:rPr>
        <w:t>“</w:t>
      </w:r>
      <w:r w:rsidR="00F61CE7">
        <w:rPr>
          <w:sz w:val="24"/>
        </w:rPr>
        <w:t xml:space="preserve">Lord, </w:t>
      </w:r>
      <w:proofErr w:type="gramStart"/>
      <w:r w:rsidR="00F61CE7">
        <w:rPr>
          <w:sz w:val="24"/>
        </w:rPr>
        <w:t>Listen</w:t>
      </w:r>
      <w:proofErr w:type="gramEnd"/>
      <w:r w:rsidR="00F61CE7">
        <w:rPr>
          <w:sz w:val="24"/>
        </w:rPr>
        <w:t xml:space="preserve"> to your Children Praying</w:t>
      </w:r>
      <w:r w:rsidR="00C23C7F" w:rsidRPr="0019526F">
        <w:rPr>
          <w:sz w:val="24"/>
        </w:rPr>
        <w:t>” #</w:t>
      </w:r>
      <w:r w:rsidR="00A43004">
        <w:rPr>
          <w:sz w:val="24"/>
        </w:rPr>
        <w:t xml:space="preserve"> 2193</w:t>
      </w:r>
      <w:r w:rsidRPr="0019526F">
        <w:rPr>
          <w:sz w:val="24"/>
        </w:rPr>
        <w:tab/>
        <w:t xml:space="preserve">               Congregation</w:t>
      </w:r>
      <w:bookmarkStart w:id="2" w:name="_Hlk121753673"/>
      <w:bookmarkEnd w:id="1"/>
    </w:p>
    <w:p w14:paraId="1E5020DA" w14:textId="6E7C951B" w:rsidR="00726F0B" w:rsidRPr="0019526F" w:rsidRDefault="00726F0B" w:rsidP="007A532F">
      <w:pPr>
        <w:pStyle w:val="Heading2"/>
        <w:tabs>
          <w:tab w:val="clear" w:pos="5220"/>
          <w:tab w:val="center" w:pos="5760"/>
        </w:tabs>
        <w:spacing w:after="240"/>
        <w:rPr>
          <w:rFonts w:eastAsia="Times New Roman"/>
          <w:b/>
          <w:bCs/>
          <w:color w:val="333333"/>
          <w:sz w:val="24"/>
          <w:shd w:val="clear" w:color="auto" w:fill="FFFFFF"/>
        </w:rPr>
      </w:pPr>
      <w:r w:rsidRPr="0019526F">
        <w:rPr>
          <w:rFonts w:eastAsia="Times New Roman"/>
          <w:bCs/>
          <w:color w:val="333333"/>
          <w:sz w:val="24"/>
          <w:shd w:val="clear" w:color="auto" w:fill="FFFFFF"/>
        </w:rPr>
        <w:t>Silent Prayer</w:t>
      </w:r>
      <w:r w:rsidR="0019526F" w:rsidRPr="0019526F">
        <w:rPr>
          <w:rFonts w:eastAsia="Times New Roman"/>
          <w:bCs/>
          <w:color w:val="333333"/>
          <w:sz w:val="24"/>
          <w:shd w:val="clear" w:color="auto" w:fill="FFFFFF"/>
        </w:rPr>
        <w:tab/>
      </w:r>
      <w:r w:rsidRPr="0019526F">
        <w:rPr>
          <w:rFonts w:eastAsia="Times New Roman"/>
          <w:bCs/>
          <w:color w:val="333333"/>
          <w:sz w:val="24"/>
          <w:shd w:val="clear" w:color="auto" w:fill="FFFFFF"/>
        </w:rPr>
        <w:t xml:space="preserve">Please take a moment of silent </w:t>
      </w:r>
      <w:r w:rsidR="00E172AB" w:rsidRPr="0019526F">
        <w:rPr>
          <w:rFonts w:eastAsia="Times New Roman"/>
          <w:bCs/>
          <w:color w:val="333333"/>
          <w:sz w:val="24"/>
          <w:shd w:val="clear" w:color="auto" w:fill="FFFFFF"/>
        </w:rPr>
        <w:t>prayer.</w:t>
      </w:r>
    </w:p>
    <w:p w14:paraId="00809693" w14:textId="224E766A" w:rsidR="003134E9" w:rsidRPr="0019526F" w:rsidRDefault="003134E9" w:rsidP="007A532F">
      <w:pPr>
        <w:tabs>
          <w:tab w:val="clear" w:pos="5220"/>
          <w:tab w:val="clear" w:pos="10710"/>
        </w:tabs>
        <w:spacing w:after="60" w:line="259" w:lineRule="auto"/>
        <w:rPr>
          <w:b/>
          <w:bCs/>
          <w:sz w:val="24"/>
        </w:rPr>
      </w:pPr>
      <w:r w:rsidRPr="0019526F">
        <w:rPr>
          <w:sz w:val="24"/>
        </w:rPr>
        <w:t>Prayer for the People followed by The Lord’s Prayer</w:t>
      </w:r>
    </w:p>
    <w:p w14:paraId="601D4517" w14:textId="77777777" w:rsidR="003134E9" w:rsidRPr="0019526F" w:rsidRDefault="003134E9" w:rsidP="007A532F">
      <w:pPr>
        <w:pStyle w:val="Instruct"/>
        <w:spacing w:before="0"/>
        <w:jc w:val="left"/>
      </w:pPr>
      <w:r w:rsidRPr="0019526F">
        <w:t>(Please call God the name that is most comfortable for you when we join in saying The Lord’s Prayer)</w:t>
      </w:r>
    </w:p>
    <w:p w14:paraId="5DF06C54" w14:textId="6D6F9FBF" w:rsidR="003134E9" w:rsidRPr="0019526F" w:rsidRDefault="003134E9" w:rsidP="00A02D34">
      <w:pPr>
        <w:pStyle w:val="Lyrics"/>
        <w:spacing w:line="276" w:lineRule="auto"/>
      </w:pPr>
      <w:r w:rsidRPr="0019526F">
        <w:t xml:space="preserve">Our Maker, </w:t>
      </w:r>
      <w:proofErr w:type="gramStart"/>
      <w:r w:rsidRPr="0019526F">
        <w:t>Who</w:t>
      </w:r>
      <w:proofErr w:type="gramEnd"/>
      <w:r w:rsidRPr="0019526F">
        <w:t xml:space="preserve"> art in heaven, hallowed be Thy name.</w:t>
      </w:r>
      <w:r w:rsidR="00446DFC" w:rsidRPr="0019526F">
        <w:t xml:space="preserve"> </w:t>
      </w:r>
      <w:r w:rsidRPr="0019526F">
        <w:t xml:space="preserve">Thy kingdom come, </w:t>
      </w:r>
      <w:proofErr w:type="gramStart"/>
      <w:r w:rsidRPr="0019526F">
        <w:t>Thy</w:t>
      </w:r>
      <w:proofErr w:type="gramEnd"/>
      <w:r w:rsidRPr="0019526F">
        <w:t xml:space="preserve"> will be done on earth as it is in heaven. Give us this day our daily bread; And forgive </w:t>
      </w:r>
      <w:proofErr w:type="gramStart"/>
      <w:r w:rsidRPr="0019526F">
        <w:t>us</w:t>
      </w:r>
      <w:proofErr w:type="gramEnd"/>
      <w:r w:rsidRPr="0019526F">
        <w:t xml:space="preserve"> our trespasses as we forgive those who trespass against us.  And lead us not into temptation but deliver us from evil. For Thine is the kingdom, and the power, and the glory forever.  Amen</w:t>
      </w:r>
    </w:p>
    <w:p w14:paraId="6BAEB9D9" w14:textId="40984BA8" w:rsidR="00B468A4" w:rsidRPr="0019526F" w:rsidRDefault="00B468A4" w:rsidP="008C09CE">
      <w:pPr>
        <w:pStyle w:val="Heading10"/>
        <w:spacing w:before="360" w:after="0"/>
      </w:pPr>
      <w:bookmarkStart w:id="3" w:name="_Hlk117792685"/>
      <w:bookmarkStart w:id="4" w:name="_Hlk125194352"/>
      <w:bookmarkEnd w:id="2"/>
      <w:r w:rsidRPr="0019526F">
        <w:t>THE WORD</w:t>
      </w:r>
    </w:p>
    <w:p w14:paraId="2CF84046" w14:textId="2A6A0B0C" w:rsidR="002C19F3" w:rsidRPr="0019526F" w:rsidRDefault="00CC71D5" w:rsidP="008C09CE">
      <w:pPr>
        <w:tabs>
          <w:tab w:val="left" w:pos="630"/>
        </w:tabs>
        <w:spacing w:before="120"/>
        <w:ind w:left="360"/>
        <w:rPr>
          <w:iCs/>
          <w:color w:val="000000"/>
          <w:sz w:val="24"/>
        </w:rPr>
      </w:pPr>
      <w:r w:rsidRPr="0019526F">
        <w:rPr>
          <w:sz w:val="24"/>
        </w:rPr>
        <w:t>Leader</w:t>
      </w:r>
      <w:r w:rsidRPr="0019526F">
        <w:rPr>
          <w:sz w:val="24"/>
        </w:rPr>
        <w:tab/>
      </w:r>
      <w:r w:rsidR="006134C1">
        <w:rPr>
          <w:sz w:val="24"/>
        </w:rPr>
        <w:t>Luke 15:</w:t>
      </w:r>
      <w:r w:rsidR="00266812">
        <w:rPr>
          <w:sz w:val="24"/>
        </w:rPr>
        <w:t>11-32</w:t>
      </w:r>
      <w:r w:rsidR="003B4D05" w:rsidRPr="0019526F">
        <w:rPr>
          <w:rStyle w:val="citation"/>
          <w:iCs/>
          <w:sz w:val="24"/>
        </w:rPr>
        <w:t xml:space="preserve"> </w:t>
      </w:r>
      <w:r w:rsidR="003B4D05" w:rsidRPr="0019526F">
        <w:rPr>
          <w:iCs/>
          <w:color w:val="000000"/>
          <w:sz w:val="24"/>
        </w:rPr>
        <w:t>(</w:t>
      </w:r>
      <w:r w:rsidR="00A0652B" w:rsidRPr="0019526F">
        <w:rPr>
          <w:iCs/>
          <w:color w:val="000000"/>
          <w:sz w:val="24"/>
        </w:rPr>
        <w:t>NRSV</w:t>
      </w:r>
      <w:r w:rsidR="00427321" w:rsidRPr="0019526F">
        <w:rPr>
          <w:iCs/>
          <w:color w:val="000000"/>
          <w:sz w:val="24"/>
        </w:rPr>
        <w:t>)</w:t>
      </w:r>
    </w:p>
    <w:p w14:paraId="478A095B" w14:textId="6214D7D5" w:rsidR="00030D5E" w:rsidRDefault="008759CC" w:rsidP="00C362D6">
      <w:pPr>
        <w:spacing w:line="276" w:lineRule="auto"/>
        <w:ind w:left="90" w:right="90"/>
        <w:rPr>
          <w:sz w:val="24"/>
        </w:rPr>
      </w:pPr>
      <w:r>
        <w:rPr>
          <w:sz w:val="24"/>
          <w:vertAlign w:val="superscript"/>
        </w:rPr>
        <w:t>1</w:t>
      </w:r>
      <w:r w:rsidR="002433C0">
        <w:rPr>
          <w:sz w:val="24"/>
          <w:vertAlign w:val="superscript"/>
        </w:rPr>
        <w:t>1</w:t>
      </w:r>
      <w:r w:rsidR="00925280">
        <w:rPr>
          <w:sz w:val="24"/>
          <w:vertAlign w:val="superscript"/>
        </w:rPr>
        <w:t xml:space="preserve"> </w:t>
      </w:r>
      <w:r w:rsidR="002433C0">
        <w:rPr>
          <w:sz w:val="24"/>
        </w:rPr>
        <w:t>Then Jesus said, “</w:t>
      </w:r>
      <w:r w:rsidR="00A02900">
        <w:rPr>
          <w:sz w:val="24"/>
        </w:rPr>
        <w:t>There was a man who had two sons.</w:t>
      </w:r>
      <w:r w:rsidR="003744A5">
        <w:rPr>
          <w:sz w:val="24"/>
        </w:rPr>
        <w:t xml:space="preserve"> </w:t>
      </w:r>
      <w:r w:rsidR="00A02900">
        <w:rPr>
          <w:sz w:val="24"/>
          <w:vertAlign w:val="superscript"/>
        </w:rPr>
        <w:t>12</w:t>
      </w:r>
      <w:r w:rsidR="00DC3265">
        <w:rPr>
          <w:sz w:val="24"/>
          <w:vertAlign w:val="superscript"/>
        </w:rPr>
        <w:t xml:space="preserve"> </w:t>
      </w:r>
      <w:r w:rsidR="00A02900">
        <w:rPr>
          <w:sz w:val="24"/>
        </w:rPr>
        <w:t>The younger of them said to his father,</w:t>
      </w:r>
      <w:r w:rsidR="00FD7376">
        <w:rPr>
          <w:sz w:val="24"/>
        </w:rPr>
        <w:t xml:space="preserve"> ‘Father, give me the share of the wealth that will belong to me.’</w:t>
      </w:r>
      <w:r w:rsidR="005A7F19">
        <w:rPr>
          <w:sz w:val="24"/>
        </w:rPr>
        <w:t xml:space="preserve"> </w:t>
      </w:r>
      <w:proofErr w:type="gramStart"/>
      <w:r w:rsidR="005A7F19">
        <w:rPr>
          <w:sz w:val="24"/>
        </w:rPr>
        <w:t>So</w:t>
      </w:r>
      <w:proofErr w:type="gramEnd"/>
      <w:r w:rsidR="005A7F19">
        <w:rPr>
          <w:sz w:val="24"/>
        </w:rPr>
        <w:t xml:space="preserve"> he divided his assets between them.</w:t>
      </w:r>
      <w:r w:rsidR="00B51A23">
        <w:rPr>
          <w:sz w:val="24"/>
          <w:vertAlign w:val="superscript"/>
        </w:rPr>
        <w:t xml:space="preserve"> </w:t>
      </w:r>
      <w:r w:rsidR="00FD7376">
        <w:rPr>
          <w:sz w:val="24"/>
          <w:vertAlign w:val="superscript"/>
        </w:rPr>
        <w:t>13</w:t>
      </w:r>
      <w:r w:rsidR="00B51A23">
        <w:rPr>
          <w:sz w:val="24"/>
          <w:vertAlign w:val="superscript"/>
        </w:rPr>
        <w:t xml:space="preserve"> </w:t>
      </w:r>
      <w:r w:rsidR="00F41F85">
        <w:rPr>
          <w:sz w:val="24"/>
        </w:rPr>
        <w:t>A few days later the younger son gathered all he had and traveled to a distant region, and there he squandered his wealth in dissolute living</w:t>
      </w:r>
      <w:r w:rsidR="003744A5">
        <w:rPr>
          <w:sz w:val="24"/>
        </w:rPr>
        <w:t xml:space="preserve">. </w:t>
      </w:r>
      <w:r w:rsidR="00741F97">
        <w:rPr>
          <w:sz w:val="24"/>
          <w:vertAlign w:val="superscript"/>
        </w:rPr>
        <w:t>14</w:t>
      </w:r>
      <w:r w:rsidR="00DC3265">
        <w:rPr>
          <w:sz w:val="24"/>
          <w:vertAlign w:val="superscript"/>
        </w:rPr>
        <w:t xml:space="preserve"> </w:t>
      </w:r>
      <w:r w:rsidR="00741F97">
        <w:rPr>
          <w:sz w:val="24"/>
        </w:rPr>
        <w:t xml:space="preserve">When he had spent everything, a severe famine took place throughout that region, and he began to be in need. </w:t>
      </w:r>
      <w:r w:rsidR="006D6C1D">
        <w:rPr>
          <w:sz w:val="24"/>
          <w:vertAlign w:val="superscript"/>
        </w:rPr>
        <w:t xml:space="preserve">15 </w:t>
      </w:r>
      <w:r w:rsidR="00F3624F">
        <w:rPr>
          <w:sz w:val="24"/>
        </w:rPr>
        <w:t xml:space="preserve">So he went and hired himself out to </w:t>
      </w:r>
      <w:proofErr w:type="gramStart"/>
      <w:r w:rsidR="00F3624F">
        <w:rPr>
          <w:sz w:val="24"/>
        </w:rPr>
        <w:t>one</w:t>
      </w:r>
      <w:proofErr w:type="gramEnd"/>
      <w:r w:rsidR="00F3624F">
        <w:rPr>
          <w:sz w:val="24"/>
        </w:rPr>
        <w:t xml:space="preserve"> of the citizens of that region, who sent him to his fields to feed the pigs. </w:t>
      </w:r>
      <w:r w:rsidR="0003108C">
        <w:rPr>
          <w:sz w:val="24"/>
          <w:vertAlign w:val="superscript"/>
        </w:rPr>
        <w:t xml:space="preserve">16 </w:t>
      </w:r>
      <w:r w:rsidR="00E26035">
        <w:rPr>
          <w:sz w:val="24"/>
        </w:rPr>
        <w:t xml:space="preserve">He would gladly have filled his stomach with the pods that the pigs were eating, and no one gave him anything. </w:t>
      </w:r>
      <w:r w:rsidR="0003108C">
        <w:rPr>
          <w:sz w:val="24"/>
          <w:vertAlign w:val="superscript"/>
        </w:rPr>
        <w:t xml:space="preserve">17 </w:t>
      </w:r>
      <w:r w:rsidR="00FB7228">
        <w:rPr>
          <w:sz w:val="24"/>
        </w:rPr>
        <w:t>But when he came to his s</w:t>
      </w:r>
      <w:r w:rsidR="00935B19">
        <w:rPr>
          <w:sz w:val="24"/>
        </w:rPr>
        <w:t>enses</w:t>
      </w:r>
      <w:r w:rsidR="00832A81">
        <w:rPr>
          <w:sz w:val="24"/>
        </w:rPr>
        <w:t xml:space="preserve"> he said, ‘How </w:t>
      </w:r>
      <w:r w:rsidR="002169DB">
        <w:rPr>
          <w:sz w:val="24"/>
        </w:rPr>
        <w:t xml:space="preserve">many of my father’s hired hands have bread enough and to spare, but here I am dying of hunger! </w:t>
      </w:r>
      <w:r w:rsidR="00ED16CE">
        <w:rPr>
          <w:sz w:val="24"/>
          <w:vertAlign w:val="superscript"/>
        </w:rPr>
        <w:t>1</w:t>
      </w:r>
      <w:r w:rsidR="00CE0D61">
        <w:rPr>
          <w:sz w:val="24"/>
          <w:vertAlign w:val="superscript"/>
        </w:rPr>
        <w:t>8</w:t>
      </w:r>
      <w:r w:rsidR="00ED16CE">
        <w:rPr>
          <w:sz w:val="24"/>
          <w:vertAlign w:val="superscript"/>
        </w:rPr>
        <w:t xml:space="preserve"> </w:t>
      </w:r>
      <w:r w:rsidR="002169DB">
        <w:rPr>
          <w:sz w:val="24"/>
        </w:rPr>
        <w:t xml:space="preserve">I will get up and go to my father, and I will say to him, “Father, I have sinned against heaven and before you; </w:t>
      </w:r>
      <w:r w:rsidR="00CE0D61">
        <w:rPr>
          <w:sz w:val="24"/>
          <w:vertAlign w:val="superscript"/>
        </w:rPr>
        <w:t xml:space="preserve">19 </w:t>
      </w:r>
      <w:r w:rsidR="002169DB">
        <w:rPr>
          <w:sz w:val="24"/>
        </w:rPr>
        <w:t>I am no longer worthy to be called your son; treat me like one of your hired hands.”’</w:t>
      </w:r>
      <w:r w:rsidR="003D77C3">
        <w:rPr>
          <w:sz w:val="24"/>
        </w:rPr>
        <w:t xml:space="preserve"> </w:t>
      </w:r>
      <w:r w:rsidR="009802C3">
        <w:rPr>
          <w:sz w:val="24"/>
          <w:vertAlign w:val="superscript"/>
        </w:rPr>
        <w:t xml:space="preserve">20 </w:t>
      </w:r>
      <w:r w:rsidR="003D77C3">
        <w:rPr>
          <w:sz w:val="24"/>
        </w:rPr>
        <w:t xml:space="preserve">So he set off and went to his father. But while he was still far off, his father saw him and was filled with compassion; he ran and put his arms around him and kissed him. </w:t>
      </w:r>
      <w:r w:rsidR="00200B1A">
        <w:rPr>
          <w:sz w:val="24"/>
          <w:vertAlign w:val="superscript"/>
        </w:rPr>
        <w:t xml:space="preserve">21 </w:t>
      </w:r>
      <w:r w:rsidR="003D77C3">
        <w:rPr>
          <w:sz w:val="24"/>
        </w:rPr>
        <w:t>Then the son said to him, ‘Father, I have sinned against heaven and before you; I am no longer worthy to be called your son</w:t>
      </w:r>
      <w:r w:rsidR="00EF74E5">
        <w:rPr>
          <w:sz w:val="24"/>
        </w:rPr>
        <w:t xml:space="preserve">.’ </w:t>
      </w:r>
      <w:r w:rsidR="00D213D1">
        <w:rPr>
          <w:sz w:val="24"/>
          <w:vertAlign w:val="superscript"/>
        </w:rPr>
        <w:t xml:space="preserve">22 </w:t>
      </w:r>
      <w:r w:rsidR="00EF74E5">
        <w:rPr>
          <w:sz w:val="24"/>
        </w:rPr>
        <w:t xml:space="preserve">But the father said to his slaves, ‘Quickly, bring out a robe—the best one—and put it on him; put a ring on his finger and sandals on his feet. </w:t>
      </w:r>
      <w:r w:rsidR="00D213D1">
        <w:rPr>
          <w:sz w:val="24"/>
          <w:vertAlign w:val="superscript"/>
        </w:rPr>
        <w:t xml:space="preserve">23 </w:t>
      </w:r>
      <w:r w:rsidR="00EF74E5">
        <w:rPr>
          <w:sz w:val="24"/>
        </w:rPr>
        <w:t xml:space="preserve">And get the fatted calf and kill it, and let us eat and celebrate, </w:t>
      </w:r>
      <w:r w:rsidR="00DA2150">
        <w:rPr>
          <w:sz w:val="24"/>
          <w:vertAlign w:val="superscript"/>
        </w:rPr>
        <w:t xml:space="preserve">24 </w:t>
      </w:r>
      <w:r w:rsidR="00EF74E5">
        <w:rPr>
          <w:sz w:val="24"/>
        </w:rPr>
        <w:t>for this son of mine was dead and is alive again; he was lost and is found!’ And they began</w:t>
      </w:r>
      <w:r w:rsidR="00C362D6">
        <w:rPr>
          <w:sz w:val="24"/>
        </w:rPr>
        <w:t xml:space="preserve">         </w:t>
      </w:r>
      <w:r w:rsidR="00EF74E5">
        <w:rPr>
          <w:sz w:val="24"/>
        </w:rPr>
        <w:t xml:space="preserve"> to celebrate.</w:t>
      </w:r>
    </w:p>
    <w:p w14:paraId="2C058496" w14:textId="37D0333A" w:rsidR="00EF74E5" w:rsidRDefault="000D3BA0" w:rsidP="00C24848">
      <w:pPr>
        <w:spacing w:line="276" w:lineRule="auto"/>
        <w:ind w:left="90" w:right="90"/>
        <w:rPr>
          <w:sz w:val="24"/>
        </w:rPr>
      </w:pPr>
      <w:r>
        <w:rPr>
          <w:sz w:val="24"/>
          <w:vertAlign w:val="superscript"/>
        </w:rPr>
        <w:t xml:space="preserve">25 </w:t>
      </w:r>
      <w:r w:rsidR="00EF74E5">
        <w:rPr>
          <w:sz w:val="24"/>
        </w:rPr>
        <w:t xml:space="preserve">“Now his elder son was in the field, and as he came and approached the house, he heard music and dancing. </w:t>
      </w:r>
      <w:r w:rsidR="00C07A1D">
        <w:rPr>
          <w:sz w:val="24"/>
          <w:vertAlign w:val="superscript"/>
        </w:rPr>
        <w:t xml:space="preserve">26 </w:t>
      </w:r>
      <w:r w:rsidR="00EF74E5">
        <w:rPr>
          <w:sz w:val="24"/>
        </w:rPr>
        <w:t xml:space="preserve">He called one of the slaves and asked what was going on. </w:t>
      </w:r>
      <w:r w:rsidR="00C07A1D">
        <w:rPr>
          <w:sz w:val="24"/>
          <w:vertAlign w:val="superscript"/>
        </w:rPr>
        <w:t xml:space="preserve">27 </w:t>
      </w:r>
      <w:r w:rsidR="00EF74E5">
        <w:rPr>
          <w:sz w:val="24"/>
        </w:rPr>
        <w:t>He replied, ‘Your</w:t>
      </w:r>
      <w:r w:rsidR="001329F4">
        <w:rPr>
          <w:sz w:val="24"/>
        </w:rPr>
        <w:t xml:space="preserve"> brother has come, and your father has killed the fatted calf because he has got him back safe and sound.’</w:t>
      </w:r>
      <w:r w:rsidR="00266E03" w:rsidRPr="00266E03">
        <w:rPr>
          <w:sz w:val="24"/>
          <w:vertAlign w:val="superscript"/>
        </w:rPr>
        <w:t xml:space="preserve"> </w:t>
      </w:r>
      <w:r w:rsidR="00266E03">
        <w:rPr>
          <w:sz w:val="24"/>
          <w:vertAlign w:val="superscript"/>
        </w:rPr>
        <w:t xml:space="preserve">28 </w:t>
      </w:r>
      <w:r w:rsidR="001329F4">
        <w:rPr>
          <w:sz w:val="24"/>
        </w:rPr>
        <w:t xml:space="preserve">Then he became angry and refused to go in. His father came out and began to plead with him. </w:t>
      </w:r>
      <w:r w:rsidR="00E72022">
        <w:rPr>
          <w:sz w:val="24"/>
          <w:vertAlign w:val="superscript"/>
        </w:rPr>
        <w:t xml:space="preserve">29 </w:t>
      </w:r>
      <w:r w:rsidR="001329F4">
        <w:rPr>
          <w:sz w:val="24"/>
        </w:rPr>
        <w:t xml:space="preserve">But </w:t>
      </w:r>
      <w:r w:rsidR="005571F2">
        <w:rPr>
          <w:sz w:val="24"/>
        </w:rPr>
        <w:t xml:space="preserve">he answered his father, ‘Listen! </w:t>
      </w:r>
      <w:r w:rsidR="006E3D1A">
        <w:rPr>
          <w:sz w:val="24"/>
        </w:rPr>
        <w:t xml:space="preserve">     </w:t>
      </w:r>
      <w:r w:rsidR="005571F2">
        <w:rPr>
          <w:sz w:val="24"/>
        </w:rPr>
        <w:t>For all these years I have been working like a slave for you, and I have never disobeyed your command, yet you have never given me even a young goat</w:t>
      </w:r>
      <w:r w:rsidR="00A25BB4">
        <w:rPr>
          <w:sz w:val="24"/>
        </w:rPr>
        <w:t xml:space="preserve"> so that I might celebrate with my friends. </w:t>
      </w:r>
      <w:r w:rsidR="00005201" w:rsidRPr="00352BBE">
        <w:rPr>
          <w:sz w:val="24"/>
        </w:rPr>
        <w:t xml:space="preserve">30 </w:t>
      </w:r>
      <w:r w:rsidR="00A25BB4">
        <w:rPr>
          <w:sz w:val="24"/>
        </w:rPr>
        <w:t xml:space="preserve">But </w:t>
      </w:r>
      <w:r w:rsidR="001329F4">
        <w:rPr>
          <w:sz w:val="24"/>
        </w:rPr>
        <w:t>when this son</w:t>
      </w:r>
      <w:r w:rsidR="00352BBE">
        <w:rPr>
          <w:sz w:val="24"/>
        </w:rPr>
        <w:t xml:space="preserve"> </w:t>
      </w:r>
      <w:r w:rsidR="001329F4">
        <w:rPr>
          <w:sz w:val="24"/>
        </w:rPr>
        <w:t xml:space="preserve"> of your</w:t>
      </w:r>
      <w:r w:rsidR="00894C97">
        <w:rPr>
          <w:sz w:val="24"/>
        </w:rPr>
        <w:t>s</w:t>
      </w:r>
      <w:r w:rsidR="001329F4">
        <w:rPr>
          <w:sz w:val="24"/>
        </w:rPr>
        <w:t xml:space="preserve"> came back, who has devoured your assets with prostitutes, you killed the fatted calf for him!</w:t>
      </w:r>
      <w:r w:rsidR="00005201">
        <w:rPr>
          <w:sz w:val="24"/>
        </w:rPr>
        <w:t>’</w:t>
      </w:r>
      <w:r w:rsidR="00A25BB4">
        <w:rPr>
          <w:sz w:val="24"/>
        </w:rPr>
        <w:t xml:space="preserve"> </w:t>
      </w:r>
      <w:r w:rsidR="00005201" w:rsidRPr="00352BBE">
        <w:rPr>
          <w:sz w:val="24"/>
          <w:vertAlign w:val="superscript"/>
        </w:rPr>
        <w:t>31</w:t>
      </w:r>
      <w:r w:rsidR="00005201" w:rsidRPr="00352BBE">
        <w:rPr>
          <w:sz w:val="24"/>
        </w:rPr>
        <w:t xml:space="preserve"> </w:t>
      </w:r>
      <w:r w:rsidR="00A25BB4">
        <w:rPr>
          <w:sz w:val="24"/>
        </w:rPr>
        <w:t xml:space="preserve">Then the father said to </w:t>
      </w:r>
      <w:r w:rsidR="00894C97">
        <w:rPr>
          <w:sz w:val="24"/>
        </w:rPr>
        <w:t>him, ‘Son</w:t>
      </w:r>
      <w:r w:rsidR="00A25BB4">
        <w:rPr>
          <w:sz w:val="24"/>
        </w:rPr>
        <w:t xml:space="preserve">, you are always with me, and all that </w:t>
      </w:r>
      <w:r w:rsidR="00894C97">
        <w:rPr>
          <w:sz w:val="24"/>
        </w:rPr>
        <w:t xml:space="preserve">is mine is yours. </w:t>
      </w:r>
      <w:r w:rsidR="00C20A89" w:rsidRPr="00352BBE">
        <w:rPr>
          <w:sz w:val="24"/>
          <w:vertAlign w:val="superscript"/>
        </w:rPr>
        <w:t>32</w:t>
      </w:r>
      <w:r w:rsidR="00C20A89" w:rsidRPr="00352BBE">
        <w:rPr>
          <w:sz w:val="24"/>
        </w:rPr>
        <w:t xml:space="preserve"> </w:t>
      </w:r>
      <w:r w:rsidR="00894C97">
        <w:rPr>
          <w:sz w:val="24"/>
        </w:rPr>
        <w:t>But we had to celebrate and rejoice, because this brother of yours was dead and has come to life; he was lost and has been found.’”</w:t>
      </w:r>
    </w:p>
    <w:p w14:paraId="1196942A" w14:textId="60B8DF04" w:rsidR="005348E0" w:rsidRPr="0019526F" w:rsidRDefault="005100CD" w:rsidP="006537F3">
      <w:pPr>
        <w:spacing w:before="120" w:after="0"/>
        <w:ind w:left="720" w:hanging="360"/>
        <w:jc w:val="both"/>
        <w:rPr>
          <w:sz w:val="24"/>
        </w:rPr>
      </w:pPr>
      <w:r w:rsidRPr="0019526F">
        <w:rPr>
          <w:sz w:val="24"/>
        </w:rPr>
        <w:t>Leader</w:t>
      </w:r>
      <w:r w:rsidR="005348E0" w:rsidRPr="0019526F">
        <w:rPr>
          <w:sz w:val="24"/>
        </w:rPr>
        <w:t>:  With the hearing of God’s Word, we are blessed.</w:t>
      </w:r>
    </w:p>
    <w:p w14:paraId="2B331AE9" w14:textId="59170A0E" w:rsidR="001A415A" w:rsidRPr="0019526F" w:rsidRDefault="005348E0" w:rsidP="006537F3">
      <w:pPr>
        <w:pStyle w:val="People"/>
        <w:spacing w:before="60" w:after="240"/>
        <w:ind w:left="720"/>
      </w:pPr>
      <w:r w:rsidRPr="0019526F">
        <w:t>People:  May the Spirit help us hear what God is saying.</w:t>
      </w:r>
    </w:p>
    <w:p w14:paraId="10BF647C" w14:textId="77777777" w:rsidR="00A6343B" w:rsidRPr="00072517" w:rsidRDefault="00A6343B" w:rsidP="00072517">
      <w:pPr>
        <w:pStyle w:val="Heading2"/>
        <w:tabs>
          <w:tab w:val="clear" w:pos="5220"/>
          <w:tab w:val="center" w:pos="5760"/>
        </w:tabs>
        <w:spacing w:before="0" w:after="0"/>
        <w:rPr>
          <w:sz w:val="16"/>
          <w:szCs w:val="16"/>
        </w:rPr>
      </w:pPr>
    </w:p>
    <w:p w14:paraId="359F673B" w14:textId="77777777" w:rsidR="00725D4D" w:rsidRDefault="00725D4D" w:rsidP="00725D4D">
      <w:pPr>
        <w:pStyle w:val="Heading2"/>
        <w:tabs>
          <w:tab w:val="clear" w:pos="5220"/>
          <w:tab w:val="center" w:pos="5760"/>
        </w:tabs>
        <w:spacing w:before="0" w:after="0"/>
        <w:rPr>
          <w:sz w:val="24"/>
        </w:rPr>
      </w:pPr>
    </w:p>
    <w:p w14:paraId="367825F3" w14:textId="4DBBAAD4" w:rsidR="009E4825" w:rsidRPr="005D5787" w:rsidRDefault="00245CBF" w:rsidP="00072517">
      <w:pPr>
        <w:pStyle w:val="Heading2"/>
        <w:tabs>
          <w:tab w:val="clear" w:pos="5220"/>
          <w:tab w:val="center" w:pos="5760"/>
        </w:tabs>
        <w:spacing w:before="0" w:after="360"/>
      </w:pPr>
      <w:r w:rsidRPr="0019526F">
        <w:rPr>
          <w:sz w:val="24"/>
        </w:rPr>
        <w:t>Sermon</w:t>
      </w:r>
      <w:r w:rsidR="005D5787">
        <w:rPr>
          <w:sz w:val="24"/>
        </w:rPr>
        <w:tab/>
      </w:r>
      <w:r w:rsidR="003A7B75" w:rsidRPr="0019526F">
        <w:rPr>
          <w:sz w:val="24"/>
        </w:rPr>
        <w:t>“</w:t>
      </w:r>
      <w:r w:rsidR="006134C1">
        <w:rPr>
          <w:sz w:val="24"/>
        </w:rPr>
        <w:t>Parable of the Prodigal Son</w:t>
      </w:r>
      <w:r w:rsidR="00E33666">
        <w:rPr>
          <w:sz w:val="24"/>
        </w:rPr>
        <w:t xml:space="preserve"> Part 2</w:t>
      </w:r>
      <w:r w:rsidR="006D0ADF" w:rsidRPr="0019526F">
        <w:rPr>
          <w:sz w:val="24"/>
        </w:rPr>
        <w:t>”</w:t>
      </w:r>
      <w:bookmarkEnd w:id="3"/>
      <w:bookmarkEnd w:id="4"/>
      <w:r w:rsidRPr="0019526F">
        <w:rPr>
          <w:sz w:val="24"/>
        </w:rPr>
        <w:t xml:space="preserve"> </w:t>
      </w:r>
      <w:r w:rsidR="003A7B75" w:rsidRPr="0019526F">
        <w:rPr>
          <w:sz w:val="24"/>
        </w:rPr>
        <w:tab/>
      </w:r>
      <w:r w:rsidRPr="0019526F">
        <w:rPr>
          <w:sz w:val="24"/>
        </w:rPr>
        <w:t xml:space="preserve"> </w:t>
      </w:r>
      <w:r w:rsidRPr="005D5787">
        <w:t xml:space="preserve">Pastor </w:t>
      </w:r>
      <w:r w:rsidR="00CA7995" w:rsidRPr="005D5787">
        <w:t>Kevin K</w:t>
      </w:r>
      <w:r w:rsidRPr="005D5787">
        <w:t>ang</w:t>
      </w:r>
    </w:p>
    <w:p w14:paraId="5B80C916" w14:textId="0DD1063B" w:rsidR="006B462D" w:rsidRDefault="006B462D" w:rsidP="00D21EAA">
      <w:pPr>
        <w:pStyle w:val="Heading10"/>
        <w:spacing w:before="360" w:after="80"/>
      </w:pPr>
      <w:r w:rsidRPr="0019526F">
        <w:t>GIVING OUR TITHES &amp; OFFERINGS</w:t>
      </w:r>
    </w:p>
    <w:p w14:paraId="6B449935" w14:textId="77777777" w:rsidR="0015289E" w:rsidRPr="00C469E2" w:rsidRDefault="0015289E" w:rsidP="00AB3D8A">
      <w:pPr>
        <w:pStyle w:val="Heading2"/>
        <w:spacing w:before="120"/>
      </w:pPr>
      <w:r w:rsidRPr="00C469E2">
        <w:t>Offertory Invitation</w:t>
      </w:r>
    </w:p>
    <w:p w14:paraId="3BABA0CA" w14:textId="77777777" w:rsidR="006B462D" w:rsidRPr="0019526F" w:rsidRDefault="006B462D" w:rsidP="006B462D">
      <w:pPr>
        <w:pStyle w:val="Leader"/>
      </w:pPr>
      <w:r w:rsidRPr="0019526F">
        <w:t>Leader:</w:t>
      </w:r>
      <w:r w:rsidRPr="0019526F">
        <w:tab/>
        <w:t>Will the ushers please come forward to receive God’s Tithes and our Offerings.</w:t>
      </w:r>
    </w:p>
    <w:p w14:paraId="690AC96C" w14:textId="22FDAFF7" w:rsidR="001A415A" w:rsidRPr="0019526F" w:rsidRDefault="00D01160" w:rsidP="001A415A">
      <w:pPr>
        <w:pStyle w:val="Heading2"/>
        <w:tabs>
          <w:tab w:val="clear" w:pos="5220"/>
          <w:tab w:val="center" w:pos="5760"/>
        </w:tabs>
        <w:rPr>
          <w:sz w:val="24"/>
        </w:rPr>
      </w:pPr>
      <w:r w:rsidRPr="0019526F">
        <w:rPr>
          <w:sz w:val="24"/>
        </w:rPr>
        <w:t>Offertory</w:t>
      </w:r>
      <w:r w:rsidR="00754C8A">
        <w:rPr>
          <w:sz w:val="24"/>
        </w:rPr>
        <w:t xml:space="preserve"> music</w:t>
      </w:r>
      <w:r w:rsidR="004C720A" w:rsidRPr="0019526F">
        <w:rPr>
          <w:sz w:val="24"/>
        </w:rPr>
        <w:t>:</w:t>
      </w:r>
      <w:r w:rsidR="00850F99">
        <w:rPr>
          <w:sz w:val="24"/>
        </w:rPr>
        <w:tab/>
      </w:r>
      <w:bookmarkStart w:id="5" w:name="_Hlk107338683"/>
      <w:r w:rsidR="00003643">
        <w:rPr>
          <w:sz w:val="24"/>
        </w:rPr>
        <w:t>“</w:t>
      </w:r>
      <w:r w:rsidR="00FC1BD5">
        <w:rPr>
          <w:sz w:val="24"/>
        </w:rPr>
        <w:t>Rain Down</w:t>
      </w:r>
      <w:r w:rsidR="00003643">
        <w:rPr>
          <w:sz w:val="24"/>
        </w:rPr>
        <w:t xml:space="preserve">” </w:t>
      </w:r>
      <w:r w:rsidR="00FC1BD5">
        <w:rPr>
          <w:sz w:val="24"/>
        </w:rPr>
        <w:t>by Jaime Cortez</w:t>
      </w:r>
      <w:r w:rsidR="00850F99">
        <w:rPr>
          <w:sz w:val="24"/>
        </w:rPr>
        <w:tab/>
      </w:r>
      <w:r w:rsidR="002A0EFC" w:rsidRPr="0019526F">
        <w:rPr>
          <w:sz w:val="24"/>
        </w:rPr>
        <w:t>Band</w:t>
      </w:r>
    </w:p>
    <w:p w14:paraId="4E5FC935" w14:textId="2D548892" w:rsidR="00D01160" w:rsidRPr="0019526F" w:rsidRDefault="00875923" w:rsidP="007F6693">
      <w:pPr>
        <w:pStyle w:val="Heading2"/>
        <w:tabs>
          <w:tab w:val="clear" w:pos="5220"/>
          <w:tab w:val="center" w:pos="5760"/>
        </w:tabs>
        <w:spacing w:after="120"/>
        <w:rPr>
          <w:sz w:val="24"/>
        </w:rPr>
      </w:pPr>
      <w:r w:rsidRPr="0019526F">
        <w:rPr>
          <w:sz w:val="24"/>
        </w:rPr>
        <w:t>*</w:t>
      </w:r>
      <w:r w:rsidR="00D01160" w:rsidRPr="0019526F">
        <w:rPr>
          <w:sz w:val="24"/>
        </w:rPr>
        <w:t>Doxolog</w:t>
      </w:r>
      <w:r w:rsidR="003A7B75" w:rsidRPr="0019526F">
        <w:rPr>
          <w:sz w:val="24"/>
        </w:rPr>
        <w:t>y</w:t>
      </w:r>
      <w:r w:rsidR="00850F99">
        <w:rPr>
          <w:sz w:val="24"/>
        </w:rPr>
        <w:tab/>
      </w:r>
      <w:r w:rsidR="000278F4" w:rsidRPr="0019526F">
        <w:rPr>
          <w:sz w:val="24"/>
        </w:rPr>
        <w:t>“</w:t>
      </w:r>
      <w:r w:rsidR="00D01160" w:rsidRPr="0019526F">
        <w:rPr>
          <w:sz w:val="24"/>
        </w:rPr>
        <w:t>Praise God from Whom All Blessings Flow”</w:t>
      </w:r>
      <w:r w:rsidR="006844B1" w:rsidRPr="0019526F">
        <w:rPr>
          <w:sz w:val="24"/>
        </w:rPr>
        <w:t xml:space="preserve"> #94</w:t>
      </w:r>
      <w:r w:rsidR="00D01160" w:rsidRPr="0019526F">
        <w:rPr>
          <w:sz w:val="24"/>
        </w:rPr>
        <w:tab/>
      </w:r>
      <w:r w:rsidR="0071194C" w:rsidRPr="0019526F">
        <w:rPr>
          <w:sz w:val="24"/>
        </w:rPr>
        <w:t>Congregation</w:t>
      </w:r>
    </w:p>
    <w:p w14:paraId="4BB6D5F0" w14:textId="77777777" w:rsidR="00D01160" w:rsidRPr="0019526F" w:rsidRDefault="00D01160" w:rsidP="00A02D34">
      <w:pPr>
        <w:pStyle w:val="Lyrics"/>
        <w:spacing w:line="276" w:lineRule="auto"/>
      </w:pPr>
      <w:r w:rsidRPr="0019526F">
        <w:t>Praise God from Whom All Blessings Flow; Praise God, all creatures here below;</w:t>
      </w:r>
      <w:r w:rsidR="00BA22DF" w:rsidRPr="0019526F">
        <w:t xml:space="preserve"> </w:t>
      </w:r>
      <w:r w:rsidRPr="0019526F">
        <w:t>Alleluia! Alleluia!</w:t>
      </w:r>
    </w:p>
    <w:p w14:paraId="403A304E" w14:textId="77777777" w:rsidR="00D01160" w:rsidRPr="0019526F" w:rsidRDefault="00D01160" w:rsidP="00A02D34">
      <w:pPr>
        <w:pStyle w:val="Lyrics"/>
        <w:spacing w:line="276" w:lineRule="auto"/>
      </w:pPr>
      <w:r w:rsidRPr="0019526F">
        <w:t>Praise God, the source of all our gifts!  Praise Jesus Christ, whose power uplifts!</w:t>
      </w:r>
    </w:p>
    <w:p w14:paraId="135BEB31" w14:textId="77777777" w:rsidR="00D01160" w:rsidRPr="0019526F" w:rsidRDefault="00D01160" w:rsidP="00A02D34">
      <w:pPr>
        <w:pStyle w:val="Lyrics"/>
        <w:spacing w:line="276" w:lineRule="auto"/>
      </w:pPr>
      <w:r w:rsidRPr="0019526F">
        <w:t>Praise the Spirit, Holy Spirit!  Alleluia! Alleluia! Alleluia!</w:t>
      </w:r>
    </w:p>
    <w:bookmarkEnd w:id="5"/>
    <w:p w14:paraId="485A7BE2" w14:textId="1FB294F2" w:rsidR="00E70360" w:rsidRPr="0019526F" w:rsidRDefault="00875923" w:rsidP="00655DCE">
      <w:pPr>
        <w:pStyle w:val="Heading2"/>
        <w:spacing w:before="120"/>
        <w:rPr>
          <w:sz w:val="24"/>
        </w:rPr>
      </w:pPr>
      <w:r w:rsidRPr="0019526F">
        <w:rPr>
          <w:sz w:val="24"/>
        </w:rPr>
        <w:t>*</w:t>
      </w:r>
      <w:r w:rsidR="00E70360" w:rsidRPr="0019526F">
        <w:rPr>
          <w:sz w:val="24"/>
        </w:rPr>
        <w:t>Offertory Prayer</w:t>
      </w:r>
    </w:p>
    <w:p w14:paraId="24D83A5E" w14:textId="0959C37A" w:rsidR="001A415A" w:rsidRPr="0019526F" w:rsidRDefault="00E70360" w:rsidP="006D0ADF">
      <w:pPr>
        <w:ind w:left="720"/>
        <w:rPr>
          <w:rFonts w:cstheme="minorBidi"/>
          <w:sz w:val="24"/>
        </w:rPr>
      </w:pPr>
      <w:r w:rsidRPr="0019526F">
        <w:rPr>
          <w:bCs/>
          <w:sz w:val="24"/>
        </w:rPr>
        <w:t>Leader</w:t>
      </w:r>
      <w:r w:rsidRPr="0019526F">
        <w:rPr>
          <w:rFonts w:cs="Times New Roman"/>
          <w:bCs/>
          <w:sz w:val="24"/>
        </w:rPr>
        <w:t>:</w:t>
      </w:r>
      <w:r w:rsidR="00DA7ECD" w:rsidRPr="0019526F">
        <w:rPr>
          <w:i/>
          <w:iCs/>
          <w:sz w:val="24"/>
        </w:rPr>
        <w:t xml:space="preserve"> </w:t>
      </w:r>
      <w:r w:rsidR="00456665">
        <w:rPr>
          <w:i/>
          <w:iCs/>
          <w:sz w:val="24"/>
        </w:rPr>
        <w:t>Gracious Provider, we gather with hearts filled with gratitude for the love and light you’ve shown us. Your Word reminds us that true love is seen in the self-sacrifice of Christ. As we of</w:t>
      </w:r>
      <w:r w:rsidR="00835F16">
        <w:rPr>
          <w:i/>
          <w:iCs/>
          <w:sz w:val="24"/>
        </w:rPr>
        <w:t xml:space="preserve">fer our </w:t>
      </w:r>
      <w:proofErr w:type="gramStart"/>
      <w:r w:rsidR="00835F16">
        <w:rPr>
          <w:i/>
          <w:iCs/>
          <w:sz w:val="24"/>
        </w:rPr>
        <w:t>tithes</w:t>
      </w:r>
      <w:proofErr w:type="gramEnd"/>
      <w:r w:rsidR="00835F16">
        <w:rPr>
          <w:i/>
          <w:iCs/>
          <w:sz w:val="24"/>
        </w:rPr>
        <w:t xml:space="preserve"> and offerings, we are reminded of the importance of generosity and stewardship in every aspect of our lives. May these gifts </w:t>
      </w:r>
      <w:proofErr w:type="gramStart"/>
      <w:r w:rsidR="00835F16">
        <w:rPr>
          <w:i/>
          <w:iCs/>
          <w:sz w:val="24"/>
        </w:rPr>
        <w:t>be a reflection of</w:t>
      </w:r>
      <w:proofErr w:type="gramEnd"/>
      <w:r w:rsidR="00835F16">
        <w:rPr>
          <w:i/>
          <w:iCs/>
          <w:sz w:val="24"/>
        </w:rPr>
        <w:t xml:space="preserve"> the love we have experienced in Christ and our commitment to stewar</w:t>
      </w:r>
      <w:r w:rsidR="00817D42">
        <w:rPr>
          <w:i/>
          <w:iCs/>
          <w:sz w:val="24"/>
        </w:rPr>
        <w:t>d them faithfully for the work of your kingdom. Use these offerings to bring justice, mercy, and hope to a world in need.</w:t>
      </w:r>
      <w:r w:rsidR="003E103E">
        <w:rPr>
          <w:i/>
          <w:iCs/>
          <w:sz w:val="24"/>
        </w:rPr>
        <w:t xml:space="preserve"> </w:t>
      </w:r>
      <w:r w:rsidR="008D1ED6">
        <w:rPr>
          <w:i/>
          <w:iCs/>
          <w:sz w:val="24"/>
        </w:rPr>
        <w:t xml:space="preserve">In </w:t>
      </w:r>
      <w:r w:rsidR="00456665">
        <w:rPr>
          <w:i/>
          <w:iCs/>
          <w:sz w:val="24"/>
        </w:rPr>
        <w:t>your holy name</w:t>
      </w:r>
      <w:r w:rsidR="008D1ED6">
        <w:rPr>
          <w:i/>
          <w:iCs/>
          <w:sz w:val="24"/>
        </w:rPr>
        <w:t>, we pray. Amen.</w:t>
      </w:r>
    </w:p>
    <w:p w14:paraId="568B66A3" w14:textId="5DB7A261" w:rsidR="00A013D4" w:rsidRPr="0019526F" w:rsidRDefault="00E933D9" w:rsidP="00340CBE">
      <w:pPr>
        <w:pStyle w:val="People"/>
        <w:spacing w:before="360" w:after="120"/>
        <w:ind w:left="0" w:firstLine="0"/>
        <w:rPr>
          <w:b w:val="0"/>
          <w:bCs w:val="0"/>
        </w:rPr>
      </w:pPr>
      <w:r w:rsidRPr="0019526F">
        <w:rPr>
          <w:b w:val="0"/>
        </w:rPr>
        <w:t>*CLOSING</w:t>
      </w:r>
      <w:r w:rsidR="004C720A" w:rsidRPr="0019526F">
        <w:rPr>
          <w:b w:val="0"/>
        </w:rPr>
        <w:t xml:space="preserve"> HYMN</w:t>
      </w:r>
      <w:r w:rsidR="00282369">
        <w:rPr>
          <w:b w:val="0"/>
          <w:bCs w:val="0"/>
        </w:rPr>
        <w:tab/>
      </w:r>
      <w:r w:rsidR="004C720A" w:rsidRPr="0019526F">
        <w:rPr>
          <w:b w:val="0"/>
          <w:bCs w:val="0"/>
        </w:rPr>
        <w:t>“</w:t>
      </w:r>
      <w:r w:rsidR="006553DB">
        <w:rPr>
          <w:b w:val="0"/>
          <w:bCs w:val="0"/>
        </w:rPr>
        <w:t>Turning of the World</w:t>
      </w:r>
      <w:r w:rsidR="00E876CA" w:rsidRPr="0019526F">
        <w:rPr>
          <w:b w:val="0"/>
          <w:bCs w:val="0"/>
        </w:rPr>
        <w:t>”</w:t>
      </w:r>
      <w:r w:rsidR="0045371F" w:rsidRPr="0019526F">
        <w:rPr>
          <w:b w:val="0"/>
          <w:bCs w:val="0"/>
        </w:rPr>
        <w:t xml:space="preserve"> </w:t>
      </w:r>
      <w:r w:rsidR="00840FAC">
        <w:rPr>
          <w:b w:val="0"/>
          <w:bCs w:val="0"/>
        </w:rPr>
        <w:t xml:space="preserve">by </w:t>
      </w:r>
      <w:r w:rsidR="003E7975">
        <w:rPr>
          <w:b w:val="0"/>
          <w:bCs w:val="0"/>
        </w:rPr>
        <w:t>Ruth Pelham</w:t>
      </w:r>
      <w:r w:rsidR="00D318AD">
        <w:rPr>
          <w:b w:val="0"/>
          <w:bCs w:val="0"/>
        </w:rPr>
        <w:tab/>
      </w:r>
      <w:r w:rsidR="005C060E" w:rsidRPr="0019526F">
        <w:rPr>
          <w:b w:val="0"/>
          <w:bCs w:val="0"/>
        </w:rPr>
        <w:t>Congregation</w:t>
      </w:r>
    </w:p>
    <w:p w14:paraId="3CED5761" w14:textId="77777777" w:rsidR="00EE4622" w:rsidRPr="0019526F" w:rsidRDefault="00E933D9" w:rsidP="006E3D1A">
      <w:pPr>
        <w:pStyle w:val="Heading10"/>
        <w:spacing w:before="360" w:after="120"/>
      </w:pPr>
      <w:r w:rsidRPr="0019526F">
        <w:t>*BENEDICTION</w:t>
      </w:r>
    </w:p>
    <w:p w14:paraId="7846C087" w14:textId="3E97A0D3" w:rsidR="007E4F6E" w:rsidRDefault="007E4F6E" w:rsidP="006E3D1A">
      <w:pPr>
        <w:pStyle w:val="Heading10"/>
        <w:spacing w:before="360" w:after="120"/>
      </w:pPr>
      <w:r w:rsidRPr="0019526F">
        <w:t>*POSTLUDE</w:t>
      </w:r>
    </w:p>
    <w:p w14:paraId="02C48A45" w14:textId="77777777" w:rsidR="0035105B" w:rsidRPr="0019526F" w:rsidRDefault="0035105B" w:rsidP="0035105B">
      <w:pPr>
        <w:pStyle w:val="Line0"/>
        <w:rPr>
          <w:b/>
        </w:rPr>
      </w:pPr>
      <w:r w:rsidRPr="0019526F">
        <w:tab/>
      </w:r>
    </w:p>
    <w:p w14:paraId="1A0A8B29" w14:textId="6E76CD7B" w:rsidR="00F564E9" w:rsidRPr="00BF1095" w:rsidRDefault="00F564E9" w:rsidP="00805023">
      <w:pPr>
        <w:pStyle w:val="StaffTitle"/>
      </w:pPr>
      <w:r w:rsidRPr="00BF1095">
        <w:t>Serving In Worship</w:t>
      </w:r>
    </w:p>
    <w:p w14:paraId="6F3A407B" w14:textId="3B14D620" w:rsidR="00621641" w:rsidRPr="00BF1095" w:rsidRDefault="00F564E9" w:rsidP="0035105B">
      <w:pPr>
        <w:pStyle w:val="Staff"/>
        <w:spacing w:line="300" w:lineRule="auto"/>
        <w:rPr>
          <w:sz w:val="24"/>
        </w:rPr>
      </w:pPr>
      <w:r w:rsidRPr="00BF1095">
        <w:rPr>
          <w:b/>
          <w:bCs/>
          <w:sz w:val="24"/>
        </w:rPr>
        <w:t>Liturgist:</w:t>
      </w:r>
      <w:r w:rsidRPr="00BF1095">
        <w:rPr>
          <w:sz w:val="24"/>
        </w:rPr>
        <w:t xml:space="preserve"> </w:t>
      </w:r>
      <w:r w:rsidR="005A44DC">
        <w:rPr>
          <w:rStyle w:val="ng-binding"/>
          <w:sz w:val="24"/>
        </w:rPr>
        <w:t>Jenny Hambarsumian</w:t>
      </w:r>
    </w:p>
    <w:p w14:paraId="69E2F8C4" w14:textId="5DD4320D" w:rsidR="003E577A" w:rsidRPr="00BF1095" w:rsidRDefault="00621641" w:rsidP="0035105B">
      <w:pPr>
        <w:pStyle w:val="Staff"/>
        <w:spacing w:line="300" w:lineRule="auto"/>
        <w:rPr>
          <w:sz w:val="24"/>
        </w:rPr>
      </w:pPr>
      <w:r w:rsidRPr="00BF1095">
        <w:rPr>
          <w:b/>
          <w:bCs/>
          <w:sz w:val="24"/>
        </w:rPr>
        <w:t>Music Director:</w:t>
      </w:r>
      <w:r w:rsidRPr="00BF1095">
        <w:rPr>
          <w:sz w:val="24"/>
        </w:rPr>
        <w:t xml:space="preserve"> </w:t>
      </w:r>
      <w:r w:rsidR="004D599E">
        <w:rPr>
          <w:sz w:val="24"/>
        </w:rPr>
        <w:t>Wendy Ryan, pianist</w:t>
      </w:r>
      <w:r w:rsidR="00ED1DEB">
        <w:rPr>
          <w:sz w:val="24"/>
        </w:rPr>
        <w:t xml:space="preserve">, is substituting for </w:t>
      </w:r>
      <w:r w:rsidR="003E577A" w:rsidRPr="00BF1095">
        <w:rPr>
          <w:sz w:val="24"/>
        </w:rPr>
        <w:t>Barb Catlin</w:t>
      </w:r>
    </w:p>
    <w:p w14:paraId="3E0700DA" w14:textId="77777777" w:rsidR="00A13FD5" w:rsidRPr="00BF1095" w:rsidRDefault="00A13FD5" w:rsidP="0035105B">
      <w:pPr>
        <w:pStyle w:val="Staff"/>
        <w:spacing w:line="300" w:lineRule="auto"/>
        <w:rPr>
          <w:sz w:val="24"/>
        </w:rPr>
      </w:pPr>
      <w:r w:rsidRPr="00BF1095">
        <w:rPr>
          <w:b/>
          <w:bCs/>
          <w:sz w:val="24"/>
        </w:rPr>
        <w:t>Musicians:</w:t>
      </w:r>
      <w:r w:rsidRPr="00BF1095">
        <w:rPr>
          <w:sz w:val="24"/>
        </w:rPr>
        <w:t xml:space="preserve"> Ricky Cosentino, song leader &amp; drummer; Tim Kobza, lead guitarist; Alexis Sklarevski, bass </w:t>
      </w:r>
    </w:p>
    <w:p w14:paraId="58352B0E" w14:textId="524F920B" w:rsidR="00827314" w:rsidRPr="00BF1095" w:rsidRDefault="001E7AC0" w:rsidP="0035105B">
      <w:pPr>
        <w:pStyle w:val="Staff"/>
        <w:spacing w:line="300" w:lineRule="auto"/>
        <w:rPr>
          <w:sz w:val="24"/>
        </w:rPr>
      </w:pPr>
      <w:r w:rsidRPr="00BF1095">
        <w:rPr>
          <w:b/>
          <w:bCs/>
          <w:sz w:val="24"/>
        </w:rPr>
        <w:t>Tech Team:</w:t>
      </w:r>
      <w:r w:rsidRPr="00BF1095">
        <w:rPr>
          <w:sz w:val="24"/>
        </w:rPr>
        <w:t xml:space="preserve"> </w:t>
      </w:r>
      <w:r w:rsidR="001F5E33" w:rsidRPr="00BF1095">
        <w:rPr>
          <w:sz w:val="24"/>
        </w:rPr>
        <w:t xml:space="preserve">CVUMC lay members </w:t>
      </w:r>
      <w:r w:rsidRPr="00BF1095">
        <w:rPr>
          <w:sz w:val="24"/>
        </w:rPr>
        <w:t>Edmond Hambarsumian, Kim Mawhinney, Kathy Midgley, Molly Burke</w:t>
      </w:r>
      <w:r w:rsidR="001F5E33" w:rsidRPr="00BF1095">
        <w:rPr>
          <w:sz w:val="24"/>
        </w:rPr>
        <w:t xml:space="preserve"> </w:t>
      </w:r>
    </w:p>
    <w:p w14:paraId="1D9046C4" w14:textId="0201505A" w:rsidR="00072517" w:rsidRDefault="004C4A39" w:rsidP="0035105B">
      <w:pPr>
        <w:pStyle w:val="Staff"/>
        <w:spacing w:line="300" w:lineRule="auto"/>
        <w:rPr>
          <w:sz w:val="24"/>
        </w:rPr>
      </w:pPr>
      <w:r w:rsidRPr="00BF1095">
        <w:rPr>
          <w:b/>
          <w:bCs/>
          <w:sz w:val="24"/>
        </w:rPr>
        <w:t>Hospitality:</w:t>
      </w:r>
      <w:r w:rsidR="00B64B05" w:rsidRPr="00BF1095">
        <w:rPr>
          <w:b/>
          <w:bCs/>
          <w:sz w:val="24"/>
        </w:rPr>
        <w:t xml:space="preserve"> </w:t>
      </w:r>
      <w:r w:rsidR="008F28FC">
        <w:rPr>
          <w:sz w:val="24"/>
        </w:rPr>
        <w:t>Kathy Midgley</w:t>
      </w:r>
    </w:p>
    <w:p w14:paraId="05A09295" w14:textId="77777777" w:rsidR="005677FE" w:rsidRPr="0019526F" w:rsidRDefault="005677FE" w:rsidP="005677FE">
      <w:pPr>
        <w:pStyle w:val="Line0"/>
        <w:rPr>
          <w:b/>
        </w:rPr>
      </w:pPr>
      <w:r w:rsidRPr="0019526F">
        <w:tab/>
      </w:r>
    </w:p>
    <w:p w14:paraId="059B838A" w14:textId="4F47927A" w:rsidR="00467E8F" w:rsidRPr="00BF1095" w:rsidRDefault="00467E8F" w:rsidP="005677FE">
      <w:pPr>
        <w:pStyle w:val="StaffTitle"/>
      </w:pPr>
      <w:r w:rsidRPr="00BF1095">
        <w:t>Our Prayers</w:t>
      </w:r>
    </w:p>
    <w:p w14:paraId="3A11EBF2" w14:textId="763C54ED" w:rsidR="00467E8F" w:rsidRPr="00BF1095" w:rsidRDefault="00467E8F" w:rsidP="007D760B">
      <w:pPr>
        <w:pStyle w:val="announce"/>
        <w:spacing w:after="120"/>
        <w:ind w:left="187" w:hanging="187"/>
        <w:rPr>
          <w:sz w:val="24"/>
        </w:rPr>
      </w:pPr>
      <w:r w:rsidRPr="00BF1095">
        <w:rPr>
          <w:b/>
          <w:bCs/>
          <w:smallCaps/>
          <w:sz w:val="24"/>
        </w:rPr>
        <w:t>We Pray</w:t>
      </w:r>
      <w:r w:rsidRPr="00BF1095">
        <w:rPr>
          <w:sz w:val="24"/>
        </w:rPr>
        <w:t xml:space="preserve"> </w:t>
      </w:r>
      <w:r w:rsidR="002D07AC" w:rsidRPr="00BF1095">
        <w:rPr>
          <w:sz w:val="24"/>
        </w:rPr>
        <w:t>for</w:t>
      </w:r>
      <w:r w:rsidRPr="00BF1095">
        <w:rPr>
          <w:sz w:val="24"/>
        </w:rPr>
        <w:t xml:space="preserve"> the world</w:t>
      </w:r>
      <w:r w:rsidR="00EA4BC4" w:rsidRPr="00BF1095">
        <w:rPr>
          <w:sz w:val="24"/>
        </w:rPr>
        <w:t>. That</w:t>
      </w:r>
      <w:r w:rsidRPr="00BF1095">
        <w:rPr>
          <w:sz w:val="24"/>
        </w:rPr>
        <w:t xml:space="preserve"> the hungry &amp; homeless be fed &amp; sheltered; healthcare &amp; clean water</w:t>
      </w:r>
      <w:r w:rsidR="00142853" w:rsidRPr="00BF1095">
        <w:rPr>
          <w:sz w:val="24"/>
        </w:rPr>
        <w:t xml:space="preserve"> </w:t>
      </w:r>
      <w:r w:rsidRPr="00BF1095">
        <w:rPr>
          <w:sz w:val="24"/>
        </w:rPr>
        <w:t>be</w:t>
      </w:r>
      <w:r w:rsidR="002B0FB0" w:rsidRPr="00BF1095">
        <w:rPr>
          <w:sz w:val="24"/>
        </w:rPr>
        <w:t xml:space="preserve"> </w:t>
      </w:r>
      <w:r w:rsidRPr="00BF1095">
        <w:rPr>
          <w:sz w:val="24"/>
        </w:rPr>
        <w:t xml:space="preserve">available to </w:t>
      </w:r>
      <w:r w:rsidR="002B0FB0" w:rsidRPr="00BF1095">
        <w:rPr>
          <w:sz w:val="24"/>
        </w:rPr>
        <w:t>all</w:t>
      </w:r>
      <w:r w:rsidR="00A21607" w:rsidRPr="00BF1095">
        <w:rPr>
          <w:sz w:val="24"/>
        </w:rPr>
        <w:t xml:space="preserve">. That </w:t>
      </w:r>
      <w:r w:rsidR="003D4BAC" w:rsidRPr="00BF1095">
        <w:rPr>
          <w:sz w:val="24"/>
        </w:rPr>
        <w:t>God</w:t>
      </w:r>
      <w:r w:rsidRPr="00BF1095">
        <w:rPr>
          <w:sz w:val="24"/>
        </w:rPr>
        <w:t xml:space="preserve"> protect</w:t>
      </w:r>
      <w:r w:rsidR="00A21607" w:rsidRPr="00BF1095">
        <w:rPr>
          <w:sz w:val="24"/>
        </w:rPr>
        <w:t>s</w:t>
      </w:r>
      <w:r w:rsidRPr="00BF1095">
        <w:rPr>
          <w:sz w:val="24"/>
        </w:rPr>
        <w:t>, comfort</w:t>
      </w:r>
      <w:r w:rsidR="00A21607" w:rsidRPr="00BF1095">
        <w:rPr>
          <w:sz w:val="24"/>
        </w:rPr>
        <w:t>s</w:t>
      </w:r>
      <w:r w:rsidRPr="00BF1095">
        <w:rPr>
          <w:sz w:val="24"/>
        </w:rPr>
        <w:t>, &amp; heal</w:t>
      </w:r>
      <w:r w:rsidR="00A21607" w:rsidRPr="00BF1095">
        <w:rPr>
          <w:sz w:val="24"/>
        </w:rPr>
        <w:t>s</w:t>
      </w:r>
      <w:r w:rsidRPr="00BF1095">
        <w:rPr>
          <w:sz w:val="24"/>
        </w:rPr>
        <w:t xml:space="preserve"> </w:t>
      </w:r>
      <w:r w:rsidR="00064FAB" w:rsidRPr="00BF1095">
        <w:rPr>
          <w:sz w:val="24"/>
        </w:rPr>
        <w:t>those</w:t>
      </w:r>
      <w:r w:rsidRPr="00BF1095">
        <w:rPr>
          <w:sz w:val="24"/>
        </w:rPr>
        <w:t xml:space="preserve"> suffering from war, violence, and abuse. </w:t>
      </w:r>
      <w:r w:rsidR="00FF4CDA" w:rsidRPr="00BF1095">
        <w:rPr>
          <w:sz w:val="24"/>
        </w:rPr>
        <w:t>That God’s</w:t>
      </w:r>
      <w:r w:rsidRPr="00BF1095">
        <w:rPr>
          <w:sz w:val="24"/>
        </w:rPr>
        <w:t xml:space="preserve"> Guiding Hand </w:t>
      </w:r>
      <w:r w:rsidR="00FF4CDA" w:rsidRPr="00BF1095">
        <w:rPr>
          <w:sz w:val="24"/>
        </w:rPr>
        <w:t>b</w:t>
      </w:r>
      <w:r w:rsidRPr="00BF1095">
        <w:rPr>
          <w:sz w:val="24"/>
        </w:rPr>
        <w:t>e upon local, national, &amp; world leaders</w:t>
      </w:r>
      <w:r w:rsidR="00FF4CDA" w:rsidRPr="00BF1095">
        <w:rPr>
          <w:sz w:val="24"/>
        </w:rPr>
        <w:t xml:space="preserve"> </w:t>
      </w:r>
      <w:r w:rsidRPr="00BF1095">
        <w:rPr>
          <w:sz w:val="24"/>
        </w:rPr>
        <w:t xml:space="preserve">– guide them </w:t>
      </w:r>
      <w:r w:rsidR="004C29E7" w:rsidRPr="00BF1095">
        <w:rPr>
          <w:sz w:val="24"/>
        </w:rPr>
        <w:t>to</w:t>
      </w:r>
      <w:r w:rsidRPr="00BF1095">
        <w:rPr>
          <w:sz w:val="24"/>
        </w:rPr>
        <w:t xml:space="preserve"> act with wisdom &amp; compassion, </w:t>
      </w:r>
      <w:r w:rsidR="00DC6DE7" w:rsidRPr="00BF1095">
        <w:rPr>
          <w:sz w:val="24"/>
        </w:rPr>
        <w:t>embrace</w:t>
      </w:r>
      <w:r w:rsidRPr="00BF1095">
        <w:rPr>
          <w:sz w:val="24"/>
        </w:rPr>
        <w:t xml:space="preserve"> differences and</w:t>
      </w:r>
      <w:r w:rsidR="00F64D3C" w:rsidRPr="00BF1095">
        <w:rPr>
          <w:sz w:val="24"/>
        </w:rPr>
        <w:t xml:space="preserve"> </w:t>
      </w:r>
      <w:r w:rsidRPr="00BF1095">
        <w:rPr>
          <w:sz w:val="24"/>
        </w:rPr>
        <w:t xml:space="preserve">restore </w:t>
      </w:r>
      <w:r w:rsidR="008078F7" w:rsidRPr="00BF1095">
        <w:rPr>
          <w:sz w:val="24"/>
        </w:rPr>
        <w:t>Earth’s precious</w:t>
      </w:r>
      <w:r w:rsidRPr="00BF1095">
        <w:rPr>
          <w:sz w:val="24"/>
        </w:rPr>
        <w:t xml:space="preserve"> ecosystem.</w:t>
      </w:r>
    </w:p>
    <w:p w14:paraId="6AB81378" w14:textId="2028B1CE" w:rsidR="006E5137" w:rsidRPr="00BF1095" w:rsidRDefault="00467E8F" w:rsidP="006E5137">
      <w:pPr>
        <w:pStyle w:val="announce"/>
        <w:ind w:left="187" w:hanging="187"/>
        <w:rPr>
          <w:sz w:val="24"/>
        </w:rPr>
      </w:pPr>
      <w:bookmarkStart w:id="6" w:name="_Hlk112527254"/>
      <w:r w:rsidRPr="00BF1095">
        <w:rPr>
          <w:b/>
          <w:bCs/>
          <w:smallCaps/>
          <w:sz w:val="24"/>
        </w:rPr>
        <w:t>We Pray</w:t>
      </w:r>
      <w:r w:rsidRPr="00BF1095">
        <w:rPr>
          <w:sz w:val="24"/>
        </w:rPr>
        <w:t xml:space="preserve"> for the well-being and enrichment of </w:t>
      </w:r>
      <w:r w:rsidR="00D81752" w:rsidRPr="00BF1095">
        <w:rPr>
          <w:sz w:val="24"/>
        </w:rPr>
        <w:t xml:space="preserve">our </w:t>
      </w:r>
      <w:proofErr w:type="gramStart"/>
      <w:r w:rsidR="00D81752" w:rsidRPr="00BF1095">
        <w:rPr>
          <w:sz w:val="24"/>
        </w:rPr>
        <w:t>Child Care</w:t>
      </w:r>
      <w:proofErr w:type="gramEnd"/>
      <w:r w:rsidR="00D81752" w:rsidRPr="00BF1095">
        <w:rPr>
          <w:sz w:val="24"/>
        </w:rPr>
        <w:t xml:space="preserve"> Center’s</w:t>
      </w:r>
      <w:r w:rsidRPr="00BF1095">
        <w:rPr>
          <w:sz w:val="24"/>
        </w:rPr>
        <w:t xml:space="preserve"> children &amp; staff; for the health </w:t>
      </w:r>
      <w:r w:rsidR="00F8064F" w:rsidRPr="00BF1095">
        <w:rPr>
          <w:sz w:val="24"/>
        </w:rPr>
        <w:t xml:space="preserve">and renewal </w:t>
      </w:r>
      <w:r w:rsidRPr="00BF1095">
        <w:rPr>
          <w:sz w:val="24"/>
        </w:rPr>
        <w:t xml:space="preserve">of our congregations and staffs; into God’s loving care </w:t>
      </w:r>
      <w:r w:rsidR="00603E80" w:rsidRPr="00BF1095">
        <w:rPr>
          <w:sz w:val="24"/>
        </w:rPr>
        <w:t xml:space="preserve">we uplift </w:t>
      </w:r>
      <w:r w:rsidRPr="00BF1095">
        <w:rPr>
          <w:sz w:val="24"/>
        </w:rPr>
        <w:t xml:space="preserve">our homebound, chronically &amp; severely ill, and those suffering from mental disease &amp; emotional pain; </w:t>
      </w:r>
      <w:r w:rsidR="00847033" w:rsidRPr="00BF1095">
        <w:rPr>
          <w:sz w:val="24"/>
        </w:rPr>
        <w:t xml:space="preserve">and we faithfully </w:t>
      </w:r>
      <w:r w:rsidR="00FB6883" w:rsidRPr="00BF1095">
        <w:rPr>
          <w:sz w:val="24"/>
        </w:rPr>
        <w:t>trust</w:t>
      </w:r>
      <w:r w:rsidRPr="00BF1095">
        <w:rPr>
          <w:sz w:val="24"/>
        </w:rPr>
        <w:t xml:space="preserve"> God </w:t>
      </w:r>
      <w:r w:rsidR="00FB6883" w:rsidRPr="00BF1095">
        <w:rPr>
          <w:sz w:val="24"/>
        </w:rPr>
        <w:t>with our</w:t>
      </w:r>
      <w:r w:rsidR="00474F74" w:rsidRPr="00BF1095">
        <w:rPr>
          <w:sz w:val="24"/>
        </w:rPr>
        <w:t xml:space="preserve"> list of congregational</w:t>
      </w:r>
      <w:r w:rsidRPr="00BF1095">
        <w:rPr>
          <w:sz w:val="24"/>
        </w:rPr>
        <w:t xml:space="preserve"> prayer</w:t>
      </w:r>
      <w:r w:rsidR="00474F74" w:rsidRPr="00BF1095">
        <w:rPr>
          <w:sz w:val="24"/>
        </w:rPr>
        <w:t>s</w:t>
      </w:r>
      <w:r w:rsidRPr="00BF1095">
        <w:rPr>
          <w:sz w:val="24"/>
        </w:rPr>
        <w:t>.</w:t>
      </w:r>
      <w:bookmarkEnd w:id="6"/>
    </w:p>
    <w:p w14:paraId="6B9D4A07" w14:textId="77777777" w:rsidR="008A28FC" w:rsidRPr="00BF1095" w:rsidRDefault="008A28FC" w:rsidP="008D56CA">
      <w:pPr>
        <w:pStyle w:val="announce"/>
        <w:spacing w:after="120"/>
        <w:ind w:left="0" w:firstLine="0"/>
        <w:rPr>
          <w:rFonts w:eastAsia="Times New Roman"/>
          <w:b/>
          <w:bCs/>
          <w:sz w:val="24"/>
        </w:rPr>
        <w:sectPr w:rsidR="008A28FC" w:rsidRPr="00BF1095" w:rsidSect="009435F6">
          <w:type w:val="continuous"/>
          <w:pgSz w:w="12240" w:h="15840" w:code="1"/>
          <w:pgMar w:top="720" w:right="720" w:bottom="720" w:left="720" w:header="720" w:footer="720" w:gutter="0"/>
          <w:cols w:space="1440"/>
          <w:docGrid w:linePitch="360"/>
        </w:sectPr>
      </w:pPr>
    </w:p>
    <w:p w14:paraId="57291396" w14:textId="79AA961D" w:rsidR="00A13FD5" w:rsidRPr="00BF1095" w:rsidRDefault="0035105B" w:rsidP="005850D7">
      <w:pPr>
        <w:pStyle w:val="StaffTitle"/>
        <w:spacing w:after="0"/>
      </w:pPr>
      <w:r w:rsidRPr="00BF1095">
        <w:lastRenderedPageBreak/>
        <w:t>L</w:t>
      </w:r>
      <w:r w:rsidR="00AF51A8" w:rsidRPr="00BF1095">
        <w:t xml:space="preserve">ife In The Congregation </w:t>
      </w:r>
      <w:r w:rsidR="005850D7" w:rsidRPr="00BF1095">
        <w:t xml:space="preserve">/ </w:t>
      </w:r>
      <w:r w:rsidR="00AF51A8" w:rsidRPr="00BF1095">
        <w:t>Announcements</w:t>
      </w:r>
    </w:p>
    <w:p w14:paraId="41178227" w14:textId="270047FC" w:rsidR="00116BAD" w:rsidRDefault="00116BAD" w:rsidP="0034732A">
      <w:pPr>
        <w:pStyle w:val="NormalWeb"/>
        <w:spacing w:before="120" w:beforeAutospacing="0" w:after="120" w:afterAutospacing="0"/>
        <w:rPr>
          <w:rFonts w:eastAsiaTheme="minorHAnsi"/>
          <w:sz w:val="24"/>
          <w:u w:val="single"/>
        </w:rPr>
      </w:pPr>
      <w:bookmarkStart w:id="7" w:name="_Hlk154152525"/>
      <w:r w:rsidRPr="00BF1095">
        <w:rPr>
          <w:rFonts w:eastAsiaTheme="minorHAnsi"/>
          <w:b/>
          <w:bCs/>
          <w:sz w:val="24"/>
        </w:rPr>
        <w:t>Fellowship Sign Ups</w:t>
      </w:r>
      <w:r w:rsidRPr="00BF1095">
        <w:rPr>
          <w:b/>
          <w:bCs/>
          <w:sz w:val="24"/>
        </w:rPr>
        <w:t> </w:t>
      </w:r>
      <w:r w:rsidRPr="00BF1095">
        <w:rPr>
          <w:sz w:val="24"/>
        </w:rPr>
        <w:t xml:space="preserve">– </w:t>
      </w:r>
      <w:r w:rsidRPr="00BF1095">
        <w:rPr>
          <w:rFonts w:eastAsiaTheme="minorHAnsi"/>
          <w:sz w:val="24"/>
        </w:rPr>
        <w:t>Please sign up at the following web address to host refreshments sometime in the next couple of months. It can be as simple or as elaborate as you</w:t>
      </w:r>
      <w:r w:rsidR="00E73717" w:rsidRPr="00BF1095">
        <w:rPr>
          <w:rFonts w:eastAsiaTheme="minorHAnsi"/>
          <w:sz w:val="24"/>
        </w:rPr>
        <w:t xml:space="preserve"> wish</w:t>
      </w:r>
      <w:r w:rsidRPr="00BF1095">
        <w:rPr>
          <w:rFonts w:eastAsiaTheme="minorHAnsi"/>
          <w:sz w:val="24"/>
        </w:rPr>
        <w:t>. Please let Molly Burke or Barb Catlin know if you need assistance signing up online. </w:t>
      </w:r>
      <w:hyperlink r:id="rId10" w:tgtFrame="_blank" w:history="1">
        <w:r w:rsidRPr="00BF1095">
          <w:rPr>
            <w:rFonts w:eastAsiaTheme="minorHAnsi"/>
            <w:sz w:val="24"/>
            <w:u w:val="single"/>
          </w:rPr>
          <w:t>https://www.signupgenius.com/go/10c0e4aa8ac28a4f5ce9-fellowship</w:t>
        </w:r>
      </w:hyperlink>
    </w:p>
    <w:p w14:paraId="6CD4981D" w14:textId="55EB0917" w:rsidR="009F2510" w:rsidRDefault="009F2510" w:rsidP="009F2510">
      <w:pPr>
        <w:rPr>
          <w:rFonts w:cs="Times New Roman"/>
          <w:sz w:val="24"/>
        </w:rPr>
      </w:pPr>
      <w:r w:rsidRPr="005D5787">
        <w:rPr>
          <w:rFonts w:cs="Times New Roman"/>
          <w:b/>
          <w:bCs/>
          <w:sz w:val="24"/>
        </w:rPr>
        <w:t>Hot Pot Meal with Pastor Kevin</w:t>
      </w:r>
      <w:r w:rsidR="00E6200C">
        <w:rPr>
          <w:b/>
          <w:sz w:val="28"/>
          <w:szCs w:val="28"/>
        </w:rPr>
        <w:t xml:space="preserve"> --</w:t>
      </w:r>
      <w:r>
        <w:rPr>
          <w:sz w:val="28"/>
          <w:szCs w:val="28"/>
        </w:rPr>
        <w:t xml:space="preserve"> </w:t>
      </w:r>
      <w:r w:rsidRPr="00E6200C">
        <w:rPr>
          <w:rFonts w:cs="Times New Roman"/>
          <w:sz w:val="24"/>
        </w:rPr>
        <w:t xml:space="preserve">Join us on </w:t>
      </w:r>
      <w:r w:rsidRPr="00E6200C">
        <w:rPr>
          <w:rFonts w:cs="Times New Roman"/>
          <w:b/>
          <w:bCs/>
          <w:sz w:val="24"/>
        </w:rPr>
        <w:t>Saturday April 27</w:t>
      </w:r>
      <w:r w:rsidR="00E6200C" w:rsidRPr="00E6200C">
        <w:rPr>
          <w:rFonts w:cs="Times New Roman"/>
          <w:b/>
          <w:bCs/>
          <w:sz w:val="24"/>
          <w:vertAlign w:val="superscript"/>
        </w:rPr>
        <w:t>th</w:t>
      </w:r>
      <w:r w:rsidR="00E6200C">
        <w:rPr>
          <w:rFonts w:cs="Times New Roman"/>
          <w:b/>
          <w:bCs/>
          <w:sz w:val="24"/>
        </w:rPr>
        <w:t xml:space="preserve"> </w:t>
      </w:r>
      <w:r w:rsidRPr="00E6200C">
        <w:rPr>
          <w:rFonts w:cs="Times New Roman"/>
          <w:sz w:val="24"/>
        </w:rPr>
        <w:t xml:space="preserve">at </w:t>
      </w:r>
      <w:r w:rsidRPr="005C5CED">
        <w:rPr>
          <w:rFonts w:cs="Times New Roman"/>
          <w:b/>
          <w:bCs/>
          <w:sz w:val="24"/>
        </w:rPr>
        <w:t>3:00</w:t>
      </w:r>
      <w:r w:rsidR="005C5CED">
        <w:rPr>
          <w:rFonts w:cs="Times New Roman"/>
          <w:b/>
          <w:bCs/>
          <w:sz w:val="24"/>
        </w:rPr>
        <w:t xml:space="preserve"> PM</w:t>
      </w:r>
      <w:r w:rsidRPr="00E6200C">
        <w:rPr>
          <w:rFonts w:cs="Times New Roman"/>
          <w:sz w:val="24"/>
        </w:rPr>
        <w:t xml:space="preserve"> in </w:t>
      </w:r>
      <w:r w:rsidRPr="005C5CED">
        <w:rPr>
          <w:rFonts w:cs="Times New Roman"/>
          <w:b/>
          <w:bCs/>
          <w:sz w:val="24"/>
        </w:rPr>
        <w:t>Fellowship Hall</w:t>
      </w:r>
      <w:r w:rsidRPr="00E6200C">
        <w:rPr>
          <w:rFonts w:cs="Times New Roman"/>
          <w:sz w:val="24"/>
        </w:rPr>
        <w:t xml:space="preserve">. </w:t>
      </w:r>
      <w:r w:rsidR="005C5CED">
        <w:rPr>
          <w:rFonts w:cs="Times New Roman"/>
          <w:sz w:val="24"/>
        </w:rPr>
        <w:t xml:space="preserve">          </w:t>
      </w:r>
      <w:r w:rsidRPr="00E6200C">
        <w:rPr>
          <w:rFonts w:cs="Times New Roman"/>
          <w:sz w:val="24"/>
        </w:rPr>
        <w:t xml:space="preserve">Hot Pot is vegetables and meat cooked in broth (like fondue).  The cost for all you can eat is $20.00 for </w:t>
      </w:r>
      <w:proofErr w:type="gramStart"/>
      <w:r w:rsidRPr="00E6200C">
        <w:rPr>
          <w:rFonts w:cs="Times New Roman"/>
          <w:sz w:val="24"/>
        </w:rPr>
        <w:t>Adults</w:t>
      </w:r>
      <w:proofErr w:type="gramEnd"/>
      <w:r w:rsidRPr="00E6200C">
        <w:rPr>
          <w:rFonts w:cs="Times New Roman"/>
          <w:sz w:val="24"/>
        </w:rPr>
        <w:t xml:space="preserve"> and $15.00 for Youth. The extra money after buying the food will go to the Youth for Sierra Service Project. Invite your family and friends for an afternoon of fellowship and food! </w:t>
      </w:r>
    </w:p>
    <w:p w14:paraId="5C1D3B67" w14:textId="77777777" w:rsidR="0034732A" w:rsidRPr="0034732A" w:rsidRDefault="0034732A" w:rsidP="0034732A">
      <w:pPr>
        <w:spacing w:after="0"/>
        <w:rPr>
          <w:rFonts w:cs="Times New Roman"/>
          <w:sz w:val="16"/>
          <w:szCs w:val="16"/>
        </w:rPr>
      </w:pPr>
    </w:p>
    <w:p w14:paraId="51017772" w14:textId="34C89996" w:rsidR="009F2510" w:rsidRDefault="0034732A" w:rsidP="009F2510">
      <w:pPr>
        <w:rPr>
          <w:rFonts w:cs="Times New Roman"/>
          <w:sz w:val="24"/>
        </w:rPr>
      </w:pPr>
      <w:r w:rsidRPr="00643560">
        <w:rPr>
          <w:rFonts w:cs="Times New Roman"/>
          <w:b/>
          <w:bCs/>
          <w:noProof/>
          <w:sz w:val="24"/>
        </w:rPr>
        <w:drawing>
          <wp:anchor distT="182880" distB="182880" distL="182880" distR="182880" simplePos="0" relativeHeight="251644416" behindDoc="1" locked="0" layoutInCell="1" allowOverlap="1" wp14:anchorId="40502755" wp14:editId="140B0343">
            <wp:simplePos x="0" y="0"/>
            <wp:positionH relativeFrom="margin">
              <wp:align>left</wp:align>
            </wp:positionH>
            <wp:positionV relativeFrom="paragraph">
              <wp:posOffset>7354</wp:posOffset>
            </wp:positionV>
            <wp:extent cx="1395730" cy="1413510"/>
            <wp:effectExtent l="0" t="0" r="0" b="0"/>
            <wp:wrapTight wrapText="bothSides">
              <wp:wrapPolygon edited="0">
                <wp:start x="0" y="0"/>
                <wp:lineTo x="0" y="21251"/>
                <wp:lineTo x="21227" y="21251"/>
                <wp:lineTo x="21227" y="0"/>
                <wp:lineTo x="0" y="0"/>
              </wp:wrapPolygon>
            </wp:wrapTight>
            <wp:docPr id="1" name="Picture 1" descr="A blue and white logo with a city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a city sky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95730" cy="1413510"/>
                    </a:xfrm>
                    <a:prstGeom prst="rect">
                      <a:avLst/>
                    </a:prstGeom>
                  </pic:spPr>
                </pic:pic>
              </a:graphicData>
            </a:graphic>
            <wp14:sizeRelH relativeFrom="page">
              <wp14:pctWidth>0</wp14:pctWidth>
            </wp14:sizeRelH>
            <wp14:sizeRelV relativeFrom="page">
              <wp14:pctHeight>0</wp14:pctHeight>
            </wp14:sizeRelV>
          </wp:anchor>
        </w:drawing>
      </w:r>
      <w:r w:rsidR="009F2510" w:rsidRPr="00643560">
        <w:rPr>
          <w:rFonts w:cs="Times New Roman"/>
          <w:b/>
          <w:bCs/>
          <w:sz w:val="24"/>
        </w:rPr>
        <w:t>United Methodist Church General Conference – April 23</w:t>
      </w:r>
      <w:r w:rsidR="00EB07B3" w:rsidRPr="00EB07B3">
        <w:rPr>
          <w:rFonts w:cs="Times New Roman"/>
          <w:b/>
          <w:bCs/>
          <w:sz w:val="24"/>
          <w:vertAlign w:val="superscript"/>
        </w:rPr>
        <w:t>rd</w:t>
      </w:r>
      <w:r w:rsidR="00EB07B3">
        <w:rPr>
          <w:rFonts w:cs="Times New Roman"/>
          <w:b/>
          <w:bCs/>
          <w:sz w:val="24"/>
        </w:rPr>
        <w:t xml:space="preserve"> </w:t>
      </w:r>
      <w:r w:rsidR="009F2510" w:rsidRPr="00643560">
        <w:rPr>
          <w:rFonts w:cs="Times New Roman"/>
          <w:b/>
          <w:bCs/>
          <w:sz w:val="24"/>
        </w:rPr>
        <w:t>through May 3</w:t>
      </w:r>
      <w:r w:rsidR="009F2510" w:rsidRPr="00643560">
        <w:rPr>
          <w:rFonts w:cs="Times New Roman"/>
          <w:b/>
          <w:bCs/>
          <w:sz w:val="24"/>
          <w:vertAlign w:val="superscript"/>
        </w:rPr>
        <w:t>rd</w:t>
      </w:r>
      <w:r w:rsidR="00EB07B3">
        <w:rPr>
          <w:rFonts w:cs="Times New Roman"/>
          <w:b/>
          <w:bCs/>
          <w:sz w:val="24"/>
          <w:vertAlign w:val="superscript"/>
        </w:rPr>
        <w:t xml:space="preserve"> </w:t>
      </w:r>
      <w:r w:rsidR="0068650A">
        <w:rPr>
          <w:b/>
          <w:sz w:val="28"/>
          <w:szCs w:val="28"/>
        </w:rPr>
        <w:t xml:space="preserve"> </w:t>
      </w:r>
      <w:proofErr w:type="gramStart"/>
      <w:r w:rsidR="009F2510" w:rsidRPr="0068650A">
        <w:rPr>
          <w:rFonts w:cs="Times New Roman"/>
          <w:sz w:val="24"/>
        </w:rPr>
        <w:t>The</w:t>
      </w:r>
      <w:proofErr w:type="gramEnd"/>
      <w:r w:rsidR="009F2510" w:rsidRPr="0068650A">
        <w:rPr>
          <w:rFonts w:cs="Times New Roman"/>
          <w:sz w:val="24"/>
        </w:rPr>
        <w:t xml:space="preserve"> General Conference that was postponed during the pandemic is finally going to happen. The UMC will decide many things at the conference but most importantly they will vote on changing the wording in the Book of Discipline to remove harmful language to the LGBQIA2</w:t>
      </w:r>
      <w:r w:rsidR="00EB07B3">
        <w:rPr>
          <w:rFonts w:cs="Times New Roman"/>
          <w:sz w:val="24"/>
        </w:rPr>
        <w:t>S</w:t>
      </w:r>
      <w:r w:rsidR="009F2510" w:rsidRPr="0068650A">
        <w:rPr>
          <w:rFonts w:cs="Times New Roman"/>
          <w:sz w:val="24"/>
        </w:rPr>
        <w:t xml:space="preserve">+ members of our church. If you </w:t>
      </w:r>
      <w:r w:rsidR="00C91A57">
        <w:rPr>
          <w:rFonts w:cs="Times New Roman"/>
          <w:sz w:val="24"/>
        </w:rPr>
        <w:t>would like to learn</w:t>
      </w:r>
      <w:r w:rsidR="009F2510" w:rsidRPr="0068650A">
        <w:rPr>
          <w:rFonts w:cs="Times New Roman"/>
          <w:sz w:val="24"/>
        </w:rPr>
        <w:t xml:space="preserve"> more, have questions and</w:t>
      </w:r>
      <w:r w:rsidR="00C91A57">
        <w:rPr>
          <w:rFonts w:cs="Times New Roman"/>
          <w:sz w:val="24"/>
        </w:rPr>
        <w:t>/or</w:t>
      </w:r>
      <w:r w:rsidR="009F2510" w:rsidRPr="0068650A">
        <w:rPr>
          <w:rFonts w:cs="Times New Roman"/>
          <w:sz w:val="24"/>
        </w:rPr>
        <w:t xml:space="preserve"> want to see how you can follow the conference</w:t>
      </w:r>
      <w:r w:rsidR="00C91A57">
        <w:rPr>
          <w:rFonts w:cs="Times New Roman"/>
          <w:sz w:val="24"/>
        </w:rPr>
        <w:t xml:space="preserve">, Pastor Kevin Kang, Kim Mawhinney, and Janice Burke are hosting an </w:t>
      </w:r>
      <w:r w:rsidR="00C91A57" w:rsidRPr="00C91A57">
        <w:rPr>
          <w:rFonts w:cs="Times New Roman"/>
          <w:b/>
          <w:bCs/>
          <w:sz w:val="24"/>
        </w:rPr>
        <w:t xml:space="preserve">informational meeting </w:t>
      </w:r>
      <w:r w:rsidR="009F2510" w:rsidRPr="00C91A57">
        <w:rPr>
          <w:rFonts w:cs="Times New Roman"/>
          <w:b/>
          <w:bCs/>
          <w:sz w:val="24"/>
        </w:rPr>
        <w:t xml:space="preserve">after </w:t>
      </w:r>
      <w:r w:rsidR="00C91A57" w:rsidRPr="00C91A57">
        <w:rPr>
          <w:rFonts w:cs="Times New Roman"/>
          <w:b/>
          <w:bCs/>
          <w:sz w:val="24"/>
        </w:rPr>
        <w:t>worship</w:t>
      </w:r>
      <w:r w:rsidR="009F2510" w:rsidRPr="00C91A57">
        <w:rPr>
          <w:rFonts w:cs="Times New Roman"/>
          <w:b/>
          <w:bCs/>
          <w:sz w:val="24"/>
        </w:rPr>
        <w:t xml:space="preserve"> </w:t>
      </w:r>
      <w:r w:rsidR="00C91A57" w:rsidRPr="00C91A57">
        <w:rPr>
          <w:rFonts w:cs="Times New Roman"/>
          <w:b/>
          <w:bCs/>
          <w:sz w:val="24"/>
        </w:rPr>
        <w:t>today,</w:t>
      </w:r>
      <w:r w:rsidR="009F2510" w:rsidRPr="00C91A57">
        <w:rPr>
          <w:rFonts w:cs="Times New Roman"/>
          <w:b/>
          <w:bCs/>
          <w:sz w:val="24"/>
        </w:rPr>
        <w:t xml:space="preserve"> Sunday April 21</w:t>
      </w:r>
      <w:r w:rsidR="00EB07B3" w:rsidRPr="00C91A57">
        <w:rPr>
          <w:rFonts w:cs="Times New Roman"/>
          <w:b/>
          <w:bCs/>
          <w:sz w:val="24"/>
          <w:vertAlign w:val="superscript"/>
        </w:rPr>
        <w:t>st</w:t>
      </w:r>
      <w:r w:rsidR="00EB07B3" w:rsidRPr="00C91A57">
        <w:rPr>
          <w:rFonts w:cs="Times New Roman"/>
          <w:b/>
          <w:bCs/>
          <w:sz w:val="24"/>
        </w:rPr>
        <w:t xml:space="preserve"> </w:t>
      </w:r>
      <w:r w:rsidR="009F2510" w:rsidRPr="00C91A57">
        <w:rPr>
          <w:rFonts w:cs="Times New Roman"/>
          <w:b/>
          <w:bCs/>
          <w:sz w:val="24"/>
        </w:rPr>
        <w:t xml:space="preserve"> in the </w:t>
      </w:r>
      <w:proofErr w:type="gramStart"/>
      <w:r w:rsidR="009F2510" w:rsidRPr="00C91A57">
        <w:rPr>
          <w:rFonts w:cs="Times New Roman"/>
          <w:b/>
          <w:bCs/>
          <w:sz w:val="24"/>
        </w:rPr>
        <w:t>Thee</w:t>
      </w:r>
      <w:proofErr w:type="gramEnd"/>
      <w:r w:rsidR="009F2510" w:rsidRPr="00C91A57">
        <w:rPr>
          <w:rFonts w:cs="Times New Roman"/>
          <w:b/>
          <w:bCs/>
          <w:sz w:val="24"/>
        </w:rPr>
        <w:t xml:space="preserve"> Room</w:t>
      </w:r>
      <w:r w:rsidR="009F2510" w:rsidRPr="0068650A">
        <w:rPr>
          <w:rFonts w:cs="Times New Roman"/>
          <w:sz w:val="24"/>
        </w:rPr>
        <w:t xml:space="preserve">. </w:t>
      </w:r>
    </w:p>
    <w:p w14:paraId="68C2053F" w14:textId="77777777" w:rsidR="0034732A" w:rsidRPr="0034732A" w:rsidRDefault="0034732A" w:rsidP="0034732A">
      <w:pPr>
        <w:spacing w:after="0"/>
        <w:rPr>
          <w:rFonts w:cs="Times New Roman"/>
          <w:sz w:val="16"/>
          <w:szCs w:val="16"/>
        </w:rPr>
      </w:pPr>
    </w:p>
    <w:p w14:paraId="2E259E98" w14:textId="643CA679" w:rsidR="00A35FFB" w:rsidRPr="001445E6" w:rsidRDefault="00A35FFB" w:rsidP="0034732A">
      <w:pPr>
        <w:spacing w:before="120"/>
        <w:rPr>
          <w:rFonts w:cs="Times New Roman"/>
          <w:b/>
          <w:bCs/>
          <w:sz w:val="28"/>
          <w:szCs w:val="28"/>
          <w:u w:val="single"/>
        </w:rPr>
      </w:pPr>
      <w:r w:rsidRPr="001445E6">
        <w:rPr>
          <w:rFonts w:cs="Times New Roman"/>
          <w:b/>
          <w:bCs/>
          <w:sz w:val="28"/>
          <w:szCs w:val="28"/>
          <w:u w:val="single"/>
        </w:rPr>
        <w:t>Sunday, May 5</w:t>
      </w:r>
      <w:r w:rsidRPr="001445E6">
        <w:rPr>
          <w:rFonts w:cs="Times New Roman"/>
          <w:b/>
          <w:bCs/>
          <w:sz w:val="28"/>
          <w:szCs w:val="28"/>
          <w:u w:val="single"/>
          <w:vertAlign w:val="superscript"/>
        </w:rPr>
        <w:t>th</w:t>
      </w:r>
    </w:p>
    <w:p w14:paraId="3502E6CA" w14:textId="7489B7D8" w:rsidR="001445E6" w:rsidRPr="001445E6" w:rsidRDefault="001445E6" w:rsidP="001445E6">
      <w:pPr>
        <w:pStyle w:val="ListParagraph"/>
        <w:numPr>
          <w:ilvl w:val="0"/>
          <w:numId w:val="3"/>
        </w:numPr>
        <w:rPr>
          <w:rFonts w:cs="Times New Roman"/>
          <w:b/>
          <w:bCs/>
          <w:sz w:val="24"/>
        </w:rPr>
      </w:pPr>
      <w:r w:rsidRPr="001445E6">
        <w:rPr>
          <w:rFonts w:cs="Times New Roman"/>
          <w:b/>
          <w:bCs/>
          <w:sz w:val="24"/>
        </w:rPr>
        <w:t>Breakfast at Tujunga UMC, 9:00 AM</w:t>
      </w:r>
      <w:r w:rsidR="00F842C9">
        <w:rPr>
          <w:rFonts w:cs="Times New Roman"/>
          <w:b/>
          <w:bCs/>
          <w:sz w:val="24"/>
        </w:rPr>
        <w:t xml:space="preserve"> </w:t>
      </w:r>
      <w:r w:rsidR="00F842C9" w:rsidRPr="001445E6">
        <w:rPr>
          <w:rFonts w:cs="Times New Roman"/>
          <w:b/>
          <w:bCs/>
          <w:sz w:val="24"/>
        </w:rPr>
        <w:t xml:space="preserve">– </w:t>
      </w:r>
      <w:r w:rsidR="00D93405">
        <w:rPr>
          <w:rFonts w:cs="Times New Roman"/>
          <w:sz w:val="24"/>
        </w:rPr>
        <w:t xml:space="preserve">RSVP required to ensure there is enough </w:t>
      </w:r>
      <w:r w:rsidR="00EB07B3">
        <w:rPr>
          <w:rFonts w:cs="Times New Roman"/>
          <w:sz w:val="24"/>
        </w:rPr>
        <w:t xml:space="preserve">food </w:t>
      </w:r>
      <w:r w:rsidR="00D93405">
        <w:rPr>
          <w:rFonts w:cs="Times New Roman"/>
          <w:sz w:val="24"/>
        </w:rPr>
        <w:t>for everyone.</w:t>
      </w:r>
      <w:r w:rsidR="001F3055">
        <w:rPr>
          <w:rFonts w:cs="Times New Roman"/>
          <w:sz w:val="24"/>
        </w:rPr>
        <w:t xml:space="preserve"> Please RSVP to Marcie Smith at </w:t>
      </w:r>
      <w:hyperlink r:id="rId12" w:history="1">
        <w:r w:rsidR="001F3055" w:rsidRPr="005A7CF3">
          <w:rPr>
            <w:rStyle w:val="Hyperlink"/>
            <w:rFonts w:cs="Times New Roman"/>
            <w:sz w:val="24"/>
          </w:rPr>
          <w:t>office@tujungachurch.com</w:t>
        </w:r>
      </w:hyperlink>
      <w:r w:rsidR="001F3055">
        <w:rPr>
          <w:rFonts w:cs="Times New Roman"/>
          <w:sz w:val="24"/>
        </w:rPr>
        <w:t xml:space="preserve"> </w:t>
      </w:r>
    </w:p>
    <w:p w14:paraId="2FD4C313" w14:textId="34F441D8" w:rsidR="009C0369" w:rsidRPr="001445E6" w:rsidRDefault="00027266" w:rsidP="001445E6">
      <w:pPr>
        <w:pStyle w:val="ListParagraph"/>
        <w:numPr>
          <w:ilvl w:val="0"/>
          <w:numId w:val="3"/>
        </w:numPr>
        <w:rPr>
          <w:rFonts w:cs="Times New Roman"/>
          <w:sz w:val="24"/>
        </w:rPr>
      </w:pPr>
      <w:r w:rsidRPr="001445E6">
        <w:rPr>
          <w:rFonts w:cs="Times New Roman"/>
          <w:b/>
          <w:bCs/>
          <w:sz w:val="24"/>
        </w:rPr>
        <w:t>Worship at La Ca</w:t>
      </w:r>
      <w:r w:rsidR="008435C1">
        <w:rPr>
          <w:rFonts w:cs="Times New Roman"/>
          <w:b/>
          <w:bCs/>
          <w:sz w:val="24"/>
        </w:rPr>
        <w:t>ñ</w:t>
      </w:r>
      <w:r w:rsidRPr="001445E6">
        <w:rPr>
          <w:rFonts w:cs="Times New Roman"/>
          <w:b/>
          <w:bCs/>
          <w:sz w:val="24"/>
        </w:rPr>
        <w:t>ada UMC</w:t>
      </w:r>
      <w:r w:rsidR="00D93405">
        <w:rPr>
          <w:rFonts w:cs="Times New Roman"/>
          <w:b/>
          <w:bCs/>
          <w:sz w:val="24"/>
        </w:rPr>
        <w:t>, 10:30 AM</w:t>
      </w:r>
      <w:r w:rsidR="00FA0DA6" w:rsidRPr="001445E6">
        <w:rPr>
          <w:rFonts w:cs="Times New Roman"/>
          <w:b/>
          <w:bCs/>
          <w:sz w:val="24"/>
        </w:rPr>
        <w:t xml:space="preserve">– </w:t>
      </w:r>
      <w:r w:rsidR="007E0F2B">
        <w:rPr>
          <w:rFonts w:cs="Times New Roman"/>
          <w:sz w:val="24"/>
        </w:rPr>
        <w:t>Crescenta Valley UMC and Tujunga UMC</w:t>
      </w:r>
      <w:r w:rsidR="00FA0DA6" w:rsidRPr="001445E6">
        <w:rPr>
          <w:rFonts w:cs="Times New Roman"/>
          <w:sz w:val="24"/>
        </w:rPr>
        <w:t xml:space="preserve"> </w:t>
      </w:r>
      <w:r w:rsidRPr="001445E6">
        <w:rPr>
          <w:rFonts w:cs="Times New Roman"/>
          <w:sz w:val="24"/>
        </w:rPr>
        <w:t xml:space="preserve">will </w:t>
      </w:r>
      <w:r w:rsidR="00EB07B3">
        <w:rPr>
          <w:rFonts w:cs="Times New Roman"/>
          <w:sz w:val="24"/>
        </w:rPr>
        <w:t xml:space="preserve">join </w:t>
      </w:r>
      <w:r w:rsidR="007E0F2B">
        <w:rPr>
          <w:rFonts w:cs="Times New Roman"/>
          <w:sz w:val="24"/>
        </w:rPr>
        <w:t xml:space="preserve">LCUMC </w:t>
      </w:r>
      <w:r w:rsidRPr="001445E6">
        <w:rPr>
          <w:rFonts w:cs="Times New Roman"/>
          <w:sz w:val="24"/>
        </w:rPr>
        <w:t xml:space="preserve"> for worship and Communion. Pastor Kevin </w:t>
      </w:r>
      <w:r w:rsidR="00EB07B3">
        <w:rPr>
          <w:rFonts w:cs="Times New Roman"/>
          <w:sz w:val="24"/>
        </w:rPr>
        <w:t xml:space="preserve">is becoming a </w:t>
      </w:r>
      <w:r w:rsidR="00612949" w:rsidRPr="001445E6">
        <w:rPr>
          <w:rFonts w:cs="Times New Roman"/>
          <w:sz w:val="24"/>
        </w:rPr>
        <w:t>United Methodist Church</w:t>
      </w:r>
      <w:r w:rsidR="00612949">
        <w:rPr>
          <w:rFonts w:cs="Times New Roman"/>
          <w:sz w:val="24"/>
        </w:rPr>
        <w:t xml:space="preserve"> </w:t>
      </w:r>
      <w:r w:rsidR="00EB07B3">
        <w:rPr>
          <w:rFonts w:cs="Times New Roman"/>
          <w:sz w:val="24"/>
        </w:rPr>
        <w:t>member</w:t>
      </w:r>
      <w:r w:rsidRPr="001445E6">
        <w:rPr>
          <w:rFonts w:cs="Times New Roman"/>
          <w:sz w:val="24"/>
        </w:rPr>
        <w:t xml:space="preserve">. </w:t>
      </w:r>
      <w:r w:rsidR="00CE65F5">
        <w:rPr>
          <w:rFonts w:cs="Times New Roman"/>
          <w:sz w:val="24"/>
        </w:rPr>
        <w:t>Rev.</w:t>
      </w:r>
      <w:r w:rsidRPr="001445E6">
        <w:rPr>
          <w:rFonts w:cs="Times New Roman"/>
          <w:sz w:val="24"/>
        </w:rPr>
        <w:t xml:space="preserve"> Karin </w:t>
      </w:r>
      <w:r w:rsidR="007B6D4B">
        <w:rPr>
          <w:rFonts w:cs="Times New Roman"/>
          <w:sz w:val="24"/>
        </w:rPr>
        <w:t xml:space="preserve">Ellis </w:t>
      </w:r>
      <w:r w:rsidRPr="001445E6">
        <w:rPr>
          <w:rFonts w:cs="Times New Roman"/>
          <w:sz w:val="24"/>
        </w:rPr>
        <w:t xml:space="preserve">will </w:t>
      </w:r>
      <w:proofErr w:type="gramStart"/>
      <w:r w:rsidRPr="001445E6">
        <w:rPr>
          <w:rFonts w:cs="Times New Roman"/>
          <w:sz w:val="24"/>
        </w:rPr>
        <w:t>officiate</w:t>
      </w:r>
      <w:proofErr w:type="gramEnd"/>
      <w:r w:rsidRPr="001445E6">
        <w:rPr>
          <w:rFonts w:cs="Times New Roman"/>
          <w:sz w:val="24"/>
        </w:rPr>
        <w:t xml:space="preserve"> and </w:t>
      </w:r>
      <w:r w:rsidR="00CE65F5">
        <w:rPr>
          <w:rFonts w:cs="Times New Roman"/>
          <w:sz w:val="24"/>
        </w:rPr>
        <w:t xml:space="preserve">we hope everyone can </w:t>
      </w:r>
      <w:r w:rsidR="008F078C">
        <w:rPr>
          <w:rFonts w:cs="Times New Roman"/>
          <w:sz w:val="24"/>
        </w:rPr>
        <w:t xml:space="preserve">attend </w:t>
      </w:r>
      <w:r w:rsidRPr="001445E6">
        <w:rPr>
          <w:rFonts w:cs="Times New Roman"/>
          <w:sz w:val="24"/>
        </w:rPr>
        <w:t xml:space="preserve">to support Pastor Kevin.  </w:t>
      </w:r>
      <w:r w:rsidR="00EB07B3">
        <w:rPr>
          <w:rFonts w:cs="Times New Roman"/>
          <w:sz w:val="24"/>
        </w:rPr>
        <w:t>P</w:t>
      </w:r>
      <w:r w:rsidRPr="001445E6">
        <w:rPr>
          <w:rFonts w:cs="Times New Roman"/>
          <w:sz w:val="24"/>
        </w:rPr>
        <w:t xml:space="preserve">lease plan </w:t>
      </w:r>
      <w:r w:rsidR="00612949">
        <w:rPr>
          <w:rFonts w:cs="Times New Roman"/>
          <w:sz w:val="24"/>
        </w:rPr>
        <w:t>attending</w:t>
      </w:r>
      <w:r w:rsidRPr="001445E6">
        <w:rPr>
          <w:rFonts w:cs="Times New Roman"/>
          <w:sz w:val="24"/>
        </w:rPr>
        <w:t xml:space="preserve"> worship and fellowship </w:t>
      </w:r>
      <w:r w:rsidR="008435C1">
        <w:rPr>
          <w:rFonts w:cs="Times New Roman"/>
          <w:sz w:val="24"/>
        </w:rPr>
        <w:t>at</w:t>
      </w:r>
      <w:r w:rsidRPr="001445E6">
        <w:rPr>
          <w:rFonts w:cs="Times New Roman"/>
          <w:sz w:val="24"/>
        </w:rPr>
        <w:t xml:space="preserve"> La Ca</w:t>
      </w:r>
      <w:r w:rsidR="008435C1">
        <w:rPr>
          <w:rFonts w:cs="Times New Roman"/>
          <w:sz w:val="24"/>
        </w:rPr>
        <w:t>ñ</w:t>
      </w:r>
      <w:r w:rsidRPr="001445E6">
        <w:rPr>
          <w:rFonts w:cs="Times New Roman"/>
          <w:sz w:val="24"/>
        </w:rPr>
        <w:t xml:space="preserve">ada UMC </w:t>
      </w:r>
      <w:r w:rsidR="00AD60F4">
        <w:rPr>
          <w:rFonts w:cs="Times New Roman"/>
          <w:sz w:val="24"/>
        </w:rPr>
        <w:t>at 104 Berkshire Place, La Ca</w:t>
      </w:r>
      <w:r w:rsidR="008435C1">
        <w:t>ñ</w:t>
      </w:r>
      <w:r w:rsidR="00AD60F4">
        <w:rPr>
          <w:rFonts w:cs="Times New Roman"/>
          <w:sz w:val="24"/>
        </w:rPr>
        <w:t>ada, 91011</w:t>
      </w:r>
      <w:r w:rsidRPr="001445E6">
        <w:rPr>
          <w:rFonts w:cs="Times New Roman"/>
          <w:sz w:val="24"/>
        </w:rPr>
        <w:t xml:space="preserve">. </w:t>
      </w:r>
    </w:p>
    <w:p w14:paraId="5BEBB504" w14:textId="198EC7C0" w:rsidR="0034732A" w:rsidRDefault="005760D0" w:rsidP="002305AC">
      <w:pPr>
        <w:pStyle w:val="Line0"/>
      </w:pPr>
      <w:r>
        <w:rPr>
          <w:noProof/>
        </w:rPr>
        <mc:AlternateContent>
          <mc:Choice Requires="wpg">
            <w:drawing>
              <wp:anchor distT="0" distB="0" distL="114300" distR="114300" simplePos="0" relativeHeight="251676160" behindDoc="0" locked="0" layoutInCell="1" allowOverlap="1" wp14:anchorId="58C09D24" wp14:editId="15A85FE3">
                <wp:simplePos x="0" y="0"/>
                <wp:positionH relativeFrom="margin">
                  <wp:align>center</wp:align>
                </wp:positionH>
                <wp:positionV relativeFrom="paragraph">
                  <wp:posOffset>27940</wp:posOffset>
                </wp:positionV>
                <wp:extent cx="4464050" cy="2083435"/>
                <wp:effectExtent l="0" t="0" r="0" b="0"/>
                <wp:wrapNone/>
                <wp:docPr id="1244097845" name="Group 6"/>
                <wp:cNvGraphicFramePr/>
                <a:graphic xmlns:a="http://schemas.openxmlformats.org/drawingml/2006/main">
                  <a:graphicData uri="http://schemas.microsoft.com/office/word/2010/wordprocessingGroup">
                    <wpg:wgp>
                      <wpg:cNvGrpSpPr/>
                      <wpg:grpSpPr>
                        <a:xfrm>
                          <a:off x="0" y="0"/>
                          <a:ext cx="4464050" cy="2083435"/>
                          <a:chOff x="0" y="0"/>
                          <a:chExt cx="4422687" cy="1998921"/>
                        </a:xfrm>
                      </wpg:grpSpPr>
                      <pic:pic xmlns:pic="http://schemas.openxmlformats.org/drawingml/2006/picture">
                        <pic:nvPicPr>
                          <pic:cNvPr id="371691482" name="Picture 4"/>
                          <pic:cNvPicPr>
                            <a:picLocks noChangeAspect="1"/>
                          </pic:cNvPicPr>
                        </pic:nvPicPr>
                        <pic:blipFill rotWithShape="1">
                          <a:blip r:embed="rId13">
                            <a:extLst>
                              <a:ext uri="{28A0092B-C50C-407E-A947-70E740481C1C}">
                                <a14:useLocalDpi xmlns:a14="http://schemas.microsoft.com/office/drawing/2010/main" val="0"/>
                              </a:ext>
                            </a:extLst>
                          </a:blip>
                          <a:srcRect t="13501" b="14288"/>
                          <a:stretch/>
                        </pic:blipFill>
                        <pic:spPr bwMode="auto">
                          <a:xfrm>
                            <a:off x="712382" y="127591"/>
                            <a:ext cx="3710305" cy="1607185"/>
                          </a:xfrm>
                          <a:prstGeom prst="rect">
                            <a:avLst/>
                          </a:prstGeom>
                          <a:noFill/>
                          <a:ln>
                            <a:noFill/>
                          </a:ln>
                          <a:extLst>
                            <a:ext uri="{53640926-AAD7-44D8-BBD7-CCE9431645EC}">
                              <a14:shadowObscured xmlns:a14="http://schemas.microsoft.com/office/drawing/2010/main"/>
                            </a:ext>
                          </a:extLst>
                        </pic:spPr>
                      </pic:pic>
                      <wps:wsp>
                        <wps:cNvPr id="665563560" name="Text Box 5"/>
                        <wps:cNvSpPr txBox="1"/>
                        <wps:spPr>
                          <a:xfrm>
                            <a:off x="0" y="0"/>
                            <a:ext cx="1297172" cy="1998921"/>
                          </a:xfrm>
                          <a:prstGeom prst="rect">
                            <a:avLst/>
                          </a:prstGeom>
                          <a:noFill/>
                          <a:ln w="6350">
                            <a:noFill/>
                          </a:ln>
                        </wps:spPr>
                        <wps:txbx>
                          <w:txbxContent>
                            <w:p w14:paraId="258B6AFB" w14:textId="77777777" w:rsidR="009E28AE" w:rsidRPr="009E28AE" w:rsidRDefault="009E28AE" w:rsidP="009E28AE">
                              <w:pPr>
                                <w:spacing w:after="0" w:line="180" w:lineRule="auto"/>
                                <w:rPr>
                                  <w:rFonts w:ascii="Brush Script MT" w:hAnsi="Brush Script MT"/>
                                  <w:b/>
                                  <w:bCs/>
                                  <w:color w:val="99CC00"/>
                                  <w:sz w:val="96"/>
                                  <w:szCs w:val="96"/>
                                </w:rPr>
                              </w:pPr>
                              <w:r w:rsidRPr="009E28AE">
                                <w:rPr>
                                  <w:rFonts w:ascii="Brush Script MT" w:hAnsi="Brush Script MT"/>
                                  <w:b/>
                                  <w:bCs/>
                                  <w:color w:val="99CC00"/>
                                  <w:sz w:val="96"/>
                                  <w:szCs w:val="96"/>
                                </w:rPr>
                                <w:t xml:space="preserve">April </w:t>
                              </w:r>
                            </w:p>
                            <w:p w14:paraId="7D00E9F2" w14:textId="13BF1B6A" w:rsidR="009E28AE" w:rsidRPr="005760D0" w:rsidRDefault="009E28AE" w:rsidP="009E28AE">
                              <w:pPr>
                                <w:spacing w:after="0" w:line="180" w:lineRule="auto"/>
                                <w:rPr>
                                  <w:rFonts w:ascii="Brush Script MT" w:hAnsi="Brush Script MT"/>
                                  <w:b/>
                                  <w:bCs/>
                                  <w:color w:val="CC0000"/>
                                  <w:sz w:val="144"/>
                                  <w:szCs w:val="144"/>
                                </w:rPr>
                              </w:pPr>
                              <w:r w:rsidRPr="005760D0">
                                <w:rPr>
                                  <w:rFonts w:ascii="Brush Script MT" w:hAnsi="Brush Script MT"/>
                                  <w:b/>
                                  <w:bCs/>
                                  <w:color w:val="CC0000"/>
                                  <w:sz w:val="144"/>
                                  <w:szCs w:val="144"/>
                                </w:rPr>
                                <w:t>22</w:t>
                              </w:r>
                            </w:p>
                            <w:p w14:paraId="471FA2C9" w14:textId="2EA4B630" w:rsidR="009E28AE" w:rsidRPr="009E28AE" w:rsidRDefault="009E28AE" w:rsidP="009E28AE">
                              <w:pPr>
                                <w:spacing w:after="0" w:line="180" w:lineRule="auto"/>
                                <w:rPr>
                                  <w:rFonts w:ascii="Brush Script MT" w:hAnsi="Brush Script MT"/>
                                  <w:b/>
                                  <w:bCs/>
                                  <w:sz w:val="96"/>
                                  <w:szCs w:val="96"/>
                                </w:rPr>
                              </w:pPr>
                              <w:r w:rsidRPr="005760D0">
                                <w:rPr>
                                  <w:rFonts w:ascii="Brush Script MT" w:hAnsi="Brush Script MT"/>
                                  <w:b/>
                                  <w:bCs/>
                                  <w:color w:val="99CC00"/>
                                  <w:sz w:val="96"/>
                                  <w:szCs w:val="96"/>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09D24" id="Group 6" o:spid="_x0000_s1026" style="position:absolute;margin-left:0;margin-top:2.2pt;width:351.5pt;height:164.05pt;z-index:251676160;mso-position-horizontal:center;mso-position-horizontal-relative:margin;mso-width-relative:margin;mso-height-relative:margin" coordsize="44226,19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123;top:1275;width:37103;height:16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">
                  <v:imagedata r:id="rId14" o:title="" croptop="8848f" cropbottom="9364f"/>
                </v:shape>
                <v:shapetype id="_x0000_t202" coordsize="21600,21600" o:spt="202" path="m,l,21600r21600,l21600,xe">
                  <v:stroke joinstyle="miter"/>
                  <v:path gradientshapeok="t" o:connecttype="rect"/>
                </v:shapetype>
                <v:shape id="Text Box 5" o:spid="_x0000_s1028" type="#_x0000_t202" style="position:absolute;width:12971;height:19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" filled="f" stroked="f" strokeweight=".5pt">
                  <v:textbox>
                    <w:txbxContent>
                      <w:p w14:paraId="258B6AFB" w14:textId="77777777" w:rsidR="009E28AE" w:rsidRPr="009E28AE" w:rsidRDefault="009E28AE" w:rsidP="009E28AE">
                        <w:pPr>
                          <w:spacing w:after="0" w:line="180" w:lineRule="auto"/>
                          <w:rPr>
                            <w:rFonts w:ascii="Brush Script MT" w:hAnsi="Brush Script MT"/>
                            <w:b/>
                            <w:bCs/>
                            <w:color w:val="99CC00"/>
                            <w:sz w:val="96"/>
                            <w:szCs w:val="96"/>
                          </w:rPr>
                        </w:pPr>
                        <w:r w:rsidRPr="009E28AE">
                          <w:rPr>
                            <w:rFonts w:ascii="Brush Script MT" w:hAnsi="Brush Script MT"/>
                            <w:b/>
                            <w:bCs/>
                            <w:color w:val="99CC00"/>
                            <w:sz w:val="96"/>
                            <w:szCs w:val="96"/>
                          </w:rPr>
                          <w:t xml:space="preserve">April </w:t>
                        </w:r>
                      </w:p>
                      <w:p w14:paraId="7D00E9F2" w14:textId="13BF1B6A" w:rsidR="009E28AE" w:rsidRPr="005760D0" w:rsidRDefault="009E28AE" w:rsidP="009E28AE">
                        <w:pPr>
                          <w:spacing w:after="0" w:line="180" w:lineRule="auto"/>
                          <w:rPr>
                            <w:rFonts w:ascii="Brush Script MT" w:hAnsi="Brush Script MT"/>
                            <w:b/>
                            <w:bCs/>
                            <w:color w:val="CC0000"/>
                            <w:sz w:val="144"/>
                            <w:szCs w:val="144"/>
                          </w:rPr>
                        </w:pPr>
                        <w:r w:rsidRPr="005760D0">
                          <w:rPr>
                            <w:rFonts w:ascii="Brush Script MT" w:hAnsi="Brush Script MT"/>
                            <w:b/>
                            <w:bCs/>
                            <w:color w:val="CC0000"/>
                            <w:sz w:val="144"/>
                            <w:szCs w:val="144"/>
                          </w:rPr>
                          <w:t>22</w:t>
                        </w:r>
                      </w:p>
                      <w:p w14:paraId="471FA2C9" w14:textId="2EA4B630" w:rsidR="009E28AE" w:rsidRPr="009E28AE" w:rsidRDefault="009E28AE" w:rsidP="009E28AE">
                        <w:pPr>
                          <w:spacing w:after="0" w:line="180" w:lineRule="auto"/>
                          <w:rPr>
                            <w:rFonts w:ascii="Brush Script MT" w:hAnsi="Brush Script MT"/>
                            <w:b/>
                            <w:bCs/>
                            <w:sz w:val="96"/>
                            <w:szCs w:val="96"/>
                          </w:rPr>
                        </w:pPr>
                        <w:r w:rsidRPr="005760D0">
                          <w:rPr>
                            <w:rFonts w:ascii="Brush Script MT" w:hAnsi="Brush Script MT"/>
                            <w:b/>
                            <w:bCs/>
                            <w:color w:val="99CC00"/>
                            <w:sz w:val="96"/>
                            <w:szCs w:val="96"/>
                          </w:rPr>
                          <w:t>2024</w:t>
                        </w:r>
                      </w:p>
                    </w:txbxContent>
                  </v:textbox>
                </v:shape>
                <w10:wrap anchorx="margin"/>
              </v:group>
            </w:pict>
          </mc:Fallback>
        </mc:AlternateContent>
      </w:r>
    </w:p>
    <w:p w14:paraId="2E7EDC37" w14:textId="60D20CF1" w:rsidR="0034732A" w:rsidRDefault="0034732A" w:rsidP="002305AC">
      <w:pPr>
        <w:pStyle w:val="Line0"/>
      </w:pPr>
    </w:p>
    <w:p w14:paraId="5EB13EB4" w14:textId="64E5BDD9" w:rsidR="0034732A" w:rsidRDefault="0034732A" w:rsidP="002305AC">
      <w:pPr>
        <w:pStyle w:val="Line0"/>
      </w:pPr>
    </w:p>
    <w:p w14:paraId="065590F7" w14:textId="15E3C6D6" w:rsidR="0034732A" w:rsidRDefault="0034732A" w:rsidP="002305AC">
      <w:pPr>
        <w:pStyle w:val="Line0"/>
      </w:pPr>
    </w:p>
    <w:p w14:paraId="66129AB5" w14:textId="77777777" w:rsidR="005760D0" w:rsidRDefault="005760D0" w:rsidP="002305AC">
      <w:pPr>
        <w:pStyle w:val="Line0"/>
      </w:pPr>
    </w:p>
    <w:p w14:paraId="7E245BDF" w14:textId="77777777" w:rsidR="005760D0" w:rsidRDefault="005760D0" w:rsidP="002305AC">
      <w:pPr>
        <w:pStyle w:val="Line0"/>
      </w:pPr>
    </w:p>
    <w:p w14:paraId="376BE5AA" w14:textId="7429BDDA" w:rsidR="0034732A" w:rsidRDefault="0034732A" w:rsidP="002305AC">
      <w:pPr>
        <w:pStyle w:val="Line0"/>
      </w:pPr>
    </w:p>
    <w:p w14:paraId="5BCE5010" w14:textId="77777777" w:rsidR="0034732A" w:rsidRDefault="0034732A" w:rsidP="002305AC">
      <w:pPr>
        <w:pStyle w:val="Line0"/>
      </w:pPr>
    </w:p>
    <w:p w14:paraId="4D6099F0" w14:textId="77777777" w:rsidR="0034732A" w:rsidRDefault="0034732A" w:rsidP="002305AC">
      <w:pPr>
        <w:pStyle w:val="Line0"/>
      </w:pPr>
    </w:p>
    <w:p w14:paraId="78782CF1" w14:textId="77777777" w:rsidR="0034732A" w:rsidRDefault="0034732A" w:rsidP="002305AC">
      <w:pPr>
        <w:pStyle w:val="Line0"/>
      </w:pPr>
    </w:p>
    <w:p w14:paraId="693FB19E" w14:textId="77777777" w:rsidR="0034732A" w:rsidRDefault="0034732A" w:rsidP="002305AC">
      <w:pPr>
        <w:pStyle w:val="Line0"/>
      </w:pPr>
    </w:p>
    <w:p w14:paraId="584D0C11" w14:textId="1CF1235B" w:rsidR="002305AC" w:rsidRPr="00AF5763" w:rsidRDefault="002305AC" w:rsidP="0034732A">
      <w:pPr>
        <w:pStyle w:val="Line0"/>
        <w:spacing w:before="480"/>
        <w:jc w:val="center"/>
        <w:rPr>
          <w:b/>
          <w:bCs/>
          <w:smallCaps/>
          <w:u w:val="none"/>
        </w:rPr>
      </w:pPr>
      <w:r w:rsidRPr="00AF5763">
        <w:rPr>
          <w:b/>
          <w:bCs/>
          <w:smallCaps/>
          <w:u w:val="none"/>
        </w:rPr>
        <w:t>Crescenta Valley UMC Staff</w:t>
      </w:r>
    </w:p>
    <w:p w14:paraId="1ED4DECA" w14:textId="5EF9BE70" w:rsidR="002305AC" w:rsidRPr="00CA2439" w:rsidRDefault="002305AC" w:rsidP="0034732A">
      <w:pPr>
        <w:pStyle w:val="Line0"/>
        <w:spacing w:before="120"/>
        <w:jc w:val="center"/>
        <w:rPr>
          <w:b/>
          <w:bCs/>
          <w:u w:val="none"/>
        </w:rPr>
      </w:pPr>
      <w:r w:rsidRPr="00CA2439">
        <w:rPr>
          <w:b/>
          <w:bCs/>
          <w:u w:val="none"/>
        </w:rPr>
        <w:t xml:space="preserve">Pastor: </w:t>
      </w:r>
      <w:r w:rsidRPr="00CA2439">
        <w:rPr>
          <w:u w:val="none"/>
        </w:rPr>
        <w:t>Kevin Kang</w:t>
      </w:r>
    </w:p>
    <w:p w14:paraId="6773B376" w14:textId="44066AE4" w:rsidR="002305AC" w:rsidRPr="00271C8C" w:rsidRDefault="002305AC" w:rsidP="002305AC">
      <w:pPr>
        <w:pStyle w:val="StaffTitle"/>
        <w:spacing w:before="120" w:after="0" w:line="276" w:lineRule="auto"/>
        <w:jc w:val="left"/>
      </w:pPr>
      <w:r w:rsidRPr="00271C8C">
        <w:rPr>
          <w:smallCaps w:val="0"/>
        </w:rPr>
        <w:t>Korean Language Pastor</w:t>
      </w:r>
      <w:r w:rsidRPr="00271C8C">
        <w:t xml:space="preserve">:  </w:t>
      </w:r>
      <w:r w:rsidRPr="00CA2439">
        <w:rPr>
          <w:b w:val="0"/>
          <w:bCs w:val="0"/>
          <w:smallCaps w:val="0"/>
        </w:rPr>
        <w:t>Rev. YeoungKeun Kim</w:t>
      </w:r>
      <w:r w:rsidRPr="00271C8C">
        <w:t xml:space="preserve"> </w:t>
      </w:r>
      <w:r w:rsidRPr="00271C8C">
        <w:tab/>
      </w:r>
      <w:r w:rsidRPr="00271C8C">
        <w:tab/>
        <w:t xml:space="preserve"> </w:t>
      </w:r>
      <w:proofErr w:type="gramStart"/>
      <w:r w:rsidRPr="00271C8C">
        <w:rPr>
          <w:smallCaps w:val="0"/>
        </w:rPr>
        <w:t>Child Care</w:t>
      </w:r>
      <w:proofErr w:type="gramEnd"/>
      <w:r w:rsidRPr="00271C8C">
        <w:rPr>
          <w:smallCaps w:val="0"/>
        </w:rPr>
        <w:t xml:space="preserve"> Center Director</w:t>
      </w:r>
      <w:r w:rsidRPr="00271C8C">
        <w:t xml:space="preserve">:  </w:t>
      </w:r>
      <w:r w:rsidRPr="00271C8C">
        <w:rPr>
          <w:b w:val="0"/>
          <w:bCs w:val="0"/>
          <w:smallCaps w:val="0"/>
        </w:rPr>
        <w:t>Erica Patterson</w:t>
      </w:r>
    </w:p>
    <w:p w14:paraId="5CB8AC07" w14:textId="22B95287" w:rsidR="002305AC" w:rsidRPr="00271C8C" w:rsidRDefault="002305AC" w:rsidP="002305AC">
      <w:pPr>
        <w:pStyle w:val="Staff"/>
        <w:spacing w:line="276" w:lineRule="auto"/>
        <w:rPr>
          <w:sz w:val="24"/>
        </w:rPr>
      </w:pPr>
      <w:r w:rsidRPr="00271C8C">
        <w:rPr>
          <w:b/>
          <w:bCs/>
          <w:sz w:val="24"/>
        </w:rPr>
        <w:t>Office Administrator</w:t>
      </w:r>
      <w:r w:rsidRPr="00271C8C">
        <w:rPr>
          <w:sz w:val="24"/>
        </w:rPr>
        <w:t>:  Karyn Kemmerer</w:t>
      </w:r>
      <w:r w:rsidRPr="00271C8C">
        <w:rPr>
          <w:b/>
          <w:bCs/>
          <w:sz w:val="24"/>
        </w:rPr>
        <w:t xml:space="preserve"> </w:t>
      </w:r>
      <w:r w:rsidRPr="00271C8C">
        <w:rPr>
          <w:b/>
          <w:bCs/>
          <w:sz w:val="24"/>
        </w:rPr>
        <w:tab/>
        <w:t>Facility &amp; Tech Coordinator:</w:t>
      </w:r>
      <w:r w:rsidRPr="00271C8C">
        <w:rPr>
          <w:sz w:val="24"/>
        </w:rPr>
        <w:t xml:space="preserve"> Molly Burke</w:t>
      </w:r>
    </w:p>
    <w:p w14:paraId="33AC738B" w14:textId="61D1E8BC" w:rsidR="002305AC" w:rsidRPr="00271C8C" w:rsidRDefault="002305AC" w:rsidP="002305AC">
      <w:pPr>
        <w:pStyle w:val="Staff"/>
        <w:spacing w:line="276" w:lineRule="auto"/>
        <w:rPr>
          <w:sz w:val="24"/>
        </w:rPr>
      </w:pPr>
      <w:r w:rsidRPr="00271C8C">
        <w:rPr>
          <w:b/>
          <w:bCs/>
          <w:sz w:val="24"/>
        </w:rPr>
        <w:t>Music Director/Pianist</w:t>
      </w:r>
      <w:r w:rsidRPr="00271C8C">
        <w:rPr>
          <w:sz w:val="24"/>
        </w:rPr>
        <w:t>:  Barb Catlin</w:t>
      </w:r>
      <w:r w:rsidRPr="00271C8C">
        <w:rPr>
          <w:b/>
          <w:bCs/>
          <w:sz w:val="24"/>
        </w:rPr>
        <w:tab/>
        <w:t>Band</w:t>
      </w:r>
      <w:r w:rsidRPr="00271C8C">
        <w:rPr>
          <w:sz w:val="24"/>
        </w:rPr>
        <w:t>:  Ricky Cosentino, Tim Kobza, Alexis Sklarevski</w:t>
      </w:r>
    </w:p>
    <w:p w14:paraId="65942EEC" w14:textId="7B4BF62F" w:rsidR="009F2510" w:rsidRDefault="002305AC" w:rsidP="00272F79">
      <w:pPr>
        <w:pStyle w:val="Staff"/>
        <w:spacing w:before="120" w:line="276" w:lineRule="auto"/>
        <w:jc w:val="center"/>
        <w:rPr>
          <w:sz w:val="24"/>
        </w:rPr>
      </w:pPr>
      <w:r w:rsidRPr="00271C8C">
        <w:rPr>
          <w:b/>
          <w:bCs/>
          <w:sz w:val="24"/>
        </w:rPr>
        <w:t>CVUMC Office Hours</w:t>
      </w:r>
      <w:r w:rsidRPr="00271C8C">
        <w:rPr>
          <w:sz w:val="24"/>
        </w:rPr>
        <w:t>:  Tuesday/Wednesday/Thursday:  12:00-5:00pm</w:t>
      </w:r>
      <w:bookmarkEnd w:id="7"/>
    </w:p>
    <w:p w14:paraId="18C4F1C0" w14:textId="5E3EAF5A" w:rsidR="00612949" w:rsidRPr="00271C8C" w:rsidRDefault="00612949" w:rsidP="005760D0">
      <w:pPr>
        <w:pStyle w:val="StaffTitle"/>
        <w:spacing w:before="120" w:after="60" w:line="276" w:lineRule="auto"/>
      </w:pPr>
      <w:r w:rsidRPr="00271C8C">
        <w:t>California Pacific Annual Conference Leadership</w:t>
      </w:r>
    </w:p>
    <w:p w14:paraId="25A72862" w14:textId="0F4F2F0E" w:rsidR="00612949" w:rsidRPr="00BF1095" w:rsidRDefault="00612949" w:rsidP="0034732A">
      <w:pPr>
        <w:pStyle w:val="Staff"/>
        <w:spacing w:line="276" w:lineRule="auto"/>
        <w:jc w:val="center"/>
        <w:rPr>
          <w:sz w:val="24"/>
        </w:rPr>
      </w:pPr>
      <w:r w:rsidRPr="00271C8C">
        <w:rPr>
          <w:b/>
          <w:bCs/>
          <w:sz w:val="24"/>
        </w:rPr>
        <w:t>Resident Bishop:</w:t>
      </w:r>
      <w:r w:rsidRPr="00271C8C">
        <w:rPr>
          <w:sz w:val="24"/>
        </w:rPr>
        <w:t xml:space="preserve">  Rev. Dottie Escobedo-Frank</w:t>
      </w:r>
      <w:r>
        <w:rPr>
          <w:sz w:val="24"/>
        </w:rPr>
        <w:tab/>
      </w:r>
      <w:r w:rsidRPr="00271C8C">
        <w:rPr>
          <w:b/>
          <w:bCs/>
          <w:sz w:val="24"/>
        </w:rPr>
        <w:t>North District Superintendent</w:t>
      </w:r>
      <w:r w:rsidRPr="00271C8C">
        <w:rPr>
          <w:sz w:val="24"/>
        </w:rPr>
        <w:t>:  Rev. Melissa McKinnon</w:t>
      </w:r>
    </w:p>
    <w:sectPr w:rsidR="00612949" w:rsidRPr="00BF1095" w:rsidSect="009435F6">
      <w:type w:val="continuous"/>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volini">
    <w:altName w:val="Meiryo"/>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21EA"/>
    <w:multiLevelType w:val="hybridMultilevel"/>
    <w:tmpl w:val="8AF8B410"/>
    <w:lvl w:ilvl="0" w:tplc="5CE42C4C">
      <w:start w:val="100"/>
      <w:numFmt w:val="decimal"/>
      <w:pStyle w:val="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92D5A"/>
    <w:multiLevelType w:val="hybridMultilevel"/>
    <w:tmpl w:val="270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909A6"/>
    <w:multiLevelType w:val="hybridMultilevel"/>
    <w:tmpl w:val="99DE8936"/>
    <w:lvl w:ilvl="0" w:tplc="0B4C9DDC">
      <w:numFmt w:val="bullet"/>
      <w:lvlText w:val=""/>
      <w:lvlJc w:val="left"/>
      <w:pPr>
        <w:ind w:left="2145" w:hanging="360"/>
      </w:pPr>
      <w:rPr>
        <w:rFonts w:ascii="Wingdings" w:eastAsia="Times New Roman" w:hAnsi="Wingdings" w:cstheme="minorHAnsi" w:hint="default"/>
        <w:i/>
        <w:sz w:val="26"/>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16cid:durableId="428740183">
    <w:abstractNumId w:val="0"/>
  </w:num>
  <w:num w:numId="2" w16cid:durableId="2016493988">
    <w:abstractNumId w:val="2"/>
  </w:num>
  <w:num w:numId="3" w16cid:durableId="53774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67"/>
    <w:rsid w:val="00001D6F"/>
    <w:rsid w:val="00001EC1"/>
    <w:rsid w:val="00003643"/>
    <w:rsid w:val="00003C65"/>
    <w:rsid w:val="00004D78"/>
    <w:rsid w:val="00005201"/>
    <w:rsid w:val="000052F3"/>
    <w:rsid w:val="00006CCD"/>
    <w:rsid w:val="000152CE"/>
    <w:rsid w:val="00015CBF"/>
    <w:rsid w:val="00015EA3"/>
    <w:rsid w:val="00016304"/>
    <w:rsid w:val="00017608"/>
    <w:rsid w:val="00020BF5"/>
    <w:rsid w:val="00020CB1"/>
    <w:rsid w:val="00024E27"/>
    <w:rsid w:val="000258E9"/>
    <w:rsid w:val="00025ECD"/>
    <w:rsid w:val="00026905"/>
    <w:rsid w:val="00026B17"/>
    <w:rsid w:val="00027266"/>
    <w:rsid w:val="000278F4"/>
    <w:rsid w:val="00030073"/>
    <w:rsid w:val="00030D5E"/>
    <w:rsid w:val="00030FDA"/>
    <w:rsid w:val="0003108C"/>
    <w:rsid w:val="0003118B"/>
    <w:rsid w:val="00031E7B"/>
    <w:rsid w:val="00034246"/>
    <w:rsid w:val="000348CD"/>
    <w:rsid w:val="000416A3"/>
    <w:rsid w:val="00041A11"/>
    <w:rsid w:val="00046219"/>
    <w:rsid w:val="000567AA"/>
    <w:rsid w:val="00057967"/>
    <w:rsid w:val="000603DE"/>
    <w:rsid w:val="000616AF"/>
    <w:rsid w:val="00063DA6"/>
    <w:rsid w:val="000649E3"/>
    <w:rsid w:val="00064C65"/>
    <w:rsid w:val="00064CF1"/>
    <w:rsid w:val="00064FAB"/>
    <w:rsid w:val="00065373"/>
    <w:rsid w:val="000664B8"/>
    <w:rsid w:val="0007052D"/>
    <w:rsid w:val="00070641"/>
    <w:rsid w:val="00071777"/>
    <w:rsid w:val="00072517"/>
    <w:rsid w:val="00072C89"/>
    <w:rsid w:val="00073580"/>
    <w:rsid w:val="00073782"/>
    <w:rsid w:val="0007387C"/>
    <w:rsid w:val="00074968"/>
    <w:rsid w:val="00076A35"/>
    <w:rsid w:val="00076FFD"/>
    <w:rsid w:val="0007775B"/>
    <w:rsid w:val="00081979"/>
    <w:rsid w:val="00082B03"/>
    <w:rsid w:val="000864A9"/>
    <w:rsid w:val="0009178D"/>
    <w:rsid w:val="00092D27"/>
    <w:rsid w:val="00092DEC"/>
    <w:rsid w:val="0009332F"/>
    <w:rsid w:val="0009541C"/>
    <w:rsid w:val="000960EC"/>
    <w:rsid w:val="000976B1"/>
    <w:rsid w:val="00097A2F"/>
    <w:rsid w:val="000A2AB0"/>
    <w:rsid w:val="000A2D40"/>
    <w:rsid w:val="000A441E"/>
    <w:rsid w:val="000A5E0D"/>
    <w:rsid w:val="000A6338"/>
    <w:rsid w:val="000A6D0F"/>
    <w:rsid w:val="000B04AA"/>
    <w:rsid w:val="000B32F7"/>
    <w:rsid w:val="000B5053"/>
    <w:rsid w:val="000B5ACF"/>
    <w:rsid w:val="000B6997"/>
    <w:rsid w:val="000B6C25"/>
    <w:rsid w:val="000B72C0"/>
    <w:rsid w:val="000C17A6"/>
    <w:rsid w:val="000C269E"/>
    <w:rsid w:val="000C489D"/>
    <w:rsid w:val="000C5811"/>
    <w:rsid w:val="000C5F81"/>
    <w:rsid w:val="000D3392"/>
    <w:rsid w:val="000D3BA0"/>
    <w:rsid w:val="000D5FED"/>
    <w:rsid w:val="000D7F21"/>
    <w:rsid w:val="000D7F45"/>
    <w:rsid w:val="000E03D1"/>
    <w:rsid w:val="000E5206"/>
    <w:rsid w:val="000E65A5"/>
    <w:rsid w:val="000F20D0"/>
    <w:rsid w:val="000F3B72"/>
    <w:rsid w:val="000F3CF3"/>
    <w:rsid w:val="000F4301"/>
    <w:rsid w:val="000F53B5"/>
    <w:rsid w:val="000F7F91"/>
    <w:rsid w:val="001011C1"/>
    <w:rsid w:val="001025DE"/>
    <w:rsid w:val="001032CF"/>
    <w:rsid w:val="0010352E"/>
    <w:rsid w:val="001035F9"/>
    <w:rsid w:val="00105926"/>
    <w:rsid w:val="00114845"/>
    <w:rsid w:val="001156C9"/>
    <w:rsid w:val="00116BAD"/>
    <w:rsid w:val="00121944"/>
    <w:rsid w:val="00121F10"/>
    <w:rsid w:val="001233BF"/>
    <w:rsid w:val="00123E7E"/>
    <w:rsid w:val="0012486F"/>
    <w:rsid w:val="00124EF2"/>
    <w:rsid w:val="00126D16"/>
    <w:rsid w:val="001308E4"/>
    <w:rsid w:val="00130CE3"/>
    <w:rsid w:val="00131ACB"/>
    <w:rsid w:val="001329F4"/>
    <w:rsid w:val="00135EA6"/>
    <w:rsid w:val="00136687"/>
    <w:rsid w:val="00136893"/>
    <w:rsid w:val="00136D38"/>
    <w:rsid w:val="001376C2"/>
    <w:rsid w:val="0014248C"/>
    <w:rsid w:val="001426B7"/>
    <w:rsid w:val="00142853"/>
    <w:rsid w:val="00142E75"/>
    <w:rsid w:val="00143151"/>
    <w:rsid w:val="001445E6"/>
    <w:rsid w:val="001516BB"/>
    <w:rsid w:val="00152259"/>
    <w:rsid w:val="0015289E"/>
    <w:rsid w:val="001542A0"/>
    <w:rsid w:val="0015434B"/>
    <w:rsid w:val="0015642C"/>
    <w:rsid w:val="00156547"/>
    <w:rsid w:val="001600F9"/>
    <w:rsid w:val="001606EA"/>
    <w:rsid w:val="00161091"/>
    <w:rsid w:val="001612D4"/>
    <w:rsid w:val="0016177B"/>
    <w:rsid w:val="0016179B"/>
    <w:rsid w:val="00162082"/>
    <w:rsid w:val="00164513"/>
    <w:rsid w:val="00164EF5"/>
    <w:rsid w:val="00167B10"/>
    <w:rsid w:val="001730FC"/>
    <w:rsid w:val="001766BD"/>
    <w:rsid w:val="001775C3"/>
    <w:rsid w:val="0017777C"/>
    <w:rsid w:val="00180927"/>
    <w:rsid w:val="00181622"/>
    <w:rsid w:val="001824FD"/>
    <w:rsid w:val="00183631"/>
    <w:rsid w:val="00185A88"/>
    <w:rsid w:val="00187F91"/>
    <w:rsid w:val="00192004"/>
    <w:rsid w:val="001921DE"/>
    <w:rsid w:val="0019338E"/>
    <w:rsid w:val="0019347A"/>
    <w:rsid w:val="00193CD7"/>
    <w:rsid w:val="0019526F"/>
    <w:rsid w:val="0019662D"/>
    <w:rsid w:val="001A0607"/>
    <w:rsid w:val="001A415A"/>
    <w:rsid w:val="001A7539"/>
    <w:rsid w:val="001B22C7"/>
    <w:rsid w:val="001B5DA8"/>
    <w:rsid w:val="001B71A5"/>
    <w:rsid w:val="001C0E3A"/>
    <w:rsid w:val="001C68F4"/>
    <w:rsid w:val="001D0A23"/>
    <w:rsid w:val="001D7194"/>
    <w:rsid w:val="001E0486"/>
    <w:rsid w:val="001E082F"/>
    <w:rsid w:val="001E0F03"/>
    <w:rsid w:val="001E4ACB"/>
    <w:rsid w:val="001E7AC0"/>
    <w:rsid w:val="001F3055"/>
    <w:rsid w:val="001F44BA"/>
    <w:rsid w:val="001F5024"/>
    <w:rsid w:val="001F5E33"/>
    <w:rsid w:val="00200B1A"/>
    <w:rsid w:val="00201DD5"/>
    <w:rsid w:val="0020559A"/>
    <w:rsid w:val="002057AB"/>
    <w:rsid w:val="00205990"/>
    <w:rsid w:val="00207260"/>
    <w:rsid w:val="0021058D"/>
    <w:rsid w:val="00211DAD"/>
    <w:rsid w:val="0021294F"/>
    <w:rsid w:val="002156B3"/>
    <w:rsid w:val="002169DB"/>
    <w:rsid w:val="002175FE"/>
    <w:rsid w:val="00223401"/>
    <w:rsid w:val="00227D50"/>
    <w:rsid w:val="002305AC"/>
    <w:rsid w:val="00232F22"/>
    <w:rsid w:val="00234C1D"/>
    <w:rsid w:val="00236167"/>
    <w:rsid w:val="00236349"/>
    <w:rsid w:val="002433C0"/>
    <w:rsid w:val="002436E0"/>
    <w:rsid w:val="002439BB"/>
    <w:rsid w:val="00244545"/>
    <w:rsid w:val="00245CBF"/>
    <w:rsid w:val="00246840"/>
    <w:rsid w:val="0024699C"/>
    <w:rsid w:val="002474FD"/>
    <w:rsid w:val="00250316"/>
    <w:rsid w:val="00253A84"/>
    <w:rsid w:val="00253B83"/>
    <w:rsid w:val="002540E6"/>
    <w:rsid w:val="002553E8"/>
    <w:rsid w:val="00255416"/>
    <w:rsid w:val="00257EFB"/>
    <w:rsid w:val="00260F6B"/>
    <w:rsid w:val="002639F5"/>
    <w:rsid w:val="00263A66"/>
    <w:rsid w:val="00264B9C"/>
    <w:rsid w:val="00264CDE"/>
    <w:rsid w:val="00266812"/>
    <w:rsid w:val="00266E03"/>
    <w:rsid w:val="00270006"/>
    <w:rsid w:val="00270AB0"/>
    <w:rsid w:val="00271C8C"/>
    <w:rsid w:val="00272E7F"/>
    <w:rsid w:val="00272F79"/>
    <w:rsid w:val="00275885"/>
    <w:rsid w:val="00276F72"/>
    <w:rsid w:val="00277F81"/>
    <w:rsid w:val="00282369"/>
    <w:rsid w:val="002823BF"/>
    <w:rsid w:val="00282B20"/>
    <w:rsid w:val="002844A5"/>
    <w:rsid w:val="00291388"/>
    <w:rsid w:val="002948D8"/>
    <w:rsid w:val="00296B6A"/>
    <w:rsid w:val="00297F5B"/>
    <w:rsid w:val="002A0936"/>
    <w:rsid w:val="002A0DF0"/>
    <w:rsid w:val="002A0EFC"/>
    <w:rsid w:val="002A5877"/>
    <w:rsid w:val="002A6421"/>
    <w:rsid w:val="002A785A"/>
    <w:rsid w:val="002B0FB0"/>
    <w:rsid w:val="002B4949"/>
    <w:rsid w:val="002C0D90"/>
    <w:rsid w:val="002C19F3"/>
    <w:rsid w:val="002C5499"/>
    <w:rsid w:val="002D07AC"/>
    <w:rsid w:val="002D0841"/>
    <w:rsid w:val="002D1ABB"/>
    <w:rsid w:val="002D1EAA"/>
    <w:rsid w:val="002D452C"/>
    <w:rsid w:val="002D6B73"/>
    <w:rsid w:val="002E42C1"/>
    <w:rsid w:val="002E50BB"/>
    <w:rsid w:val="002E5599"/>
    <w:rsid w:val="002E566D"/>
    <w:rsid w:val="002E6A9E"/>
    <w:rsid w:val="002F32B9"/>
    <w:rsid w:val="002F4D52"/>
    <w:rsid w:val="002F53F6"/>
    <w:rsid w:val="002F56AD"/>
    <w:rsid w:val="002F60F8"/>
    <w:rsid w:val="003012DB"/>
    <w:rsid w:val="00302298"/>
    <w:rsid w:val="0030275B"/>
    <w:rsid w:val="003053C5"/>
    <w:rsid w:val="00312AFA"/>
    <w:rsid w:val="003134E9"/>
    <w:rsid w:val="00314B8A"/>
    <w:rsid w:val="00315B7C"/>
    <w:rsid w:val="00317E1B"/>
    <w:rsid w:val="00321641"/>
    <w:rsid w:val="00323648"/>
    <w:rsid w:val="0032528B"/>
    <w:rsid w:val="00325564"/>
    <w:rsid w:val="0033277C"/>
    <w:rsid w:val="003346F7"/>
    <w:rsid w:val="003378D1"/>
    <w:rsid w:val="00337C86"/>
    <w:rsid w:val="00340183"/>
    <w:rsid w:val="00340CBE"/>
    <w:rsid w:val="00341279"/>
    <w:rsid w:val="00342EA3"/>
    <w:rsid w:val="00343D52"/>
    <w:rsid w:val="0034732A"/>
    <w:rsid w:val="00350F2C"/>
    <w:rsid w:val="0035105B"/>
    <w:rsid w:val="00352BBE"/>
    <w:rsid w:val="003626FA"/>
    <w:rsid w:val="003635DE"/>
    <w:rsid w:val="00364405"/>
    <w:rsid w:val="00365419"/>
    <w:rsid w:val="003654DA"/>
    <w:rsid w:val="003676E5"/>
    <w:rsid w:val="00370830"/>
    <w:rsid w:val="00371536"/>
    <w:rsid w:val="00371BCB"/>
    <w:rsid w:val="00371E0E"/>
    <w:rsid w:val="003734CD"/>
    <w:rsid w:val="00373A2F"/>
    <w:rsid w:val="003744A5"/>
    <w:rsid w:val="003746BE"/>
    <w:rsid w:val="0039065C"/>
    <w:rsid w:val="0039322A"/>
    <w:rsid w:val="00396962"/>
    <w:rsid w:val="003A07BD"/>
    <w:rsid w:val="003A33FD"/>
    <w:rsid w:val="003A536C"/>
    <w:rsid w:val="003A55FF"/>
    <w:rsid w:val="003A5C94"/>
    <w:rsid w:val="003A6446"/>
    <w:rsid w:val="003A7B75"/>
    <w:rsid w:val="003B15A1"/>
    <w:rsid w:val="003B4872"/>
    <w:rsid w:val="003B4D05"/>
    <w:rsid w:val="003C0B3F"/>
    <w:rsid w:val="003C5C77"/>
    <w:rsid w:val="003D1608"/>
    <w:rsid w:val="003D34E1"/>
    <w:rsid w:val="003D471F"/>
    <w:rsid w:val="003D4BAC"/>
    <w:rsid w:val="003D77C3"/>
    <w:rsid w:val="003E103E"/>
    <w:rsid w:val="003E21F3"/>
    <w:rsid w:val="003E3E3E"/>
    <w:rsid w:val="003E4432"/>
    <w:rsid w:val="003E577A"/>
    <w:rsid w:val="003E7975"/>
    <w:rsid w:val="003E7B28"/>
    <w:rsid w:val="003F1333"/>
    <w:rsid w:val="003F1CAA"/>
    <w:rsid w:val="003F59FF"/>
    <w:rsid w:val="003F643B"/>
    <w:rsid w:val="004001B4"/>
    <w:rsid w:val="004008DE"/>
    <w:rsid w:val="0040184D"/>
    <w:rsid w:val="00402820"/>
    <w:rsid w:val="00403E69"/>
    <w:rsid w:val="00403E86"/>
    <w:rsid w:val="00404CC4"/>
    <w:rsid w:val="00406FB8"/>
    <w:rsid w:val="00410BDE"/>
    <w:rsid w:val="004112EC"/>
    <w:rsid w:val="0042006E"/>
    <w:rsid w:val="0042070C"/>
    <w:rsid w:val="0042106E"/>
    <w:rsid w:val="004220A2"/>
    <w:rsid w:val="00423D22"/>
    <w:rsid w:val="004245D3"/>
    <w:rsid w:val="0042587D"/>
    <w:rsid w:val="00427321"/>
    <w:rsid w:val="004276CC"/>
    <w:rsid w:val="004277D7"/>
    <w:rsid w:val="00427A09"/>
    <w:rsid w:val="00431B61"/>
    <w:rsid w:val="00433413"/>
    <w:rsid w:val="00433C13"/>
    <w:rsid w:val="004351BA"/>
    <w:rsid w:val="00437D1C"/>
    <w:rsid w:val="004444B1"/>
    <w:rsid w:val="00445272"/>
    <w:rsid w:val="00446DFC"/>
    <w:rsid w:val="00450257"/>
    <w:rsid w:val="0045050B"/>
    <w:rsid w:val="0045108F"/>
    <w:rsid w:val="004512C0"/>
    <w:rsid w:val="0045242F"/>
    <w:rsid w:val="00452CCE"/>
    <w:rsid w:val="0045371F"/>
    <w:rsid w:val="00453ADE"/>
    <w:rsid w:val="004554F0"/>
    <w:rsid w:val="00456665"/>
    <w:rsid w:val="0045772C"/>
    <w:rsid w:val="00457836"/>
    <w:rsid w:val="004603F4"/>
    <w:rsid w:val="00460B19"/>
    <w:rsid w:val="00464B60"/>
    <w:rsid w:val="00465B78"/>
    <w:rsid w:val="00465F22"/>
    <w:rsid w:val="00467E8F"/>
    <w:rsid w:val="00473316"/>
    <w:rsid w:val="00474926"/>
    <w:rsid w:val="00474F74"/>
    <w:rsid w:val="004753D2"/>
    <w:rsid w:val="004769D8"/>
    <w:rsid w:val="00481FDF"/>
    <w:rsid w:val="00482563"/>
    <w:rsid w:val="00482EDB"/>
    <w:rsid w:val="00483EB7"/>
    <w:rsid w:val="00483F7E"/>
    <w:rsid w:val="00484A4D"/>
    <w:rsid w:val="004856D3"/>
    <w:rsid w:val="00485988"/>
    <w:rsid w:val="00486E2B"/>
    <w:rsid w:val="00491FF0"/>
    <w:rsid w:val="00492C5D"/>
    <w:rsid w:val="00494C78"/>
    <w:rsid w:val="00495699"/>
    <w:rsid w:val="0049736E"/>
    <w:rsid w:val="004A3370"/>
    <w:rsid w:val="004A3521"/>
    <w:rsid w:val="004A3A7B"/>
    <w:rsid w:val="004A4F3F"/>
    <w:rsid w:val="004A4FAA"/>
    <w:rsid w:val="004B4F5E"/>
    <w:rsid w:val="004C02B2"/>
    <w:rsid w:val="004C29E7"/>
    <w:rsid w:val="004C3895"/>
    <w:rsid w:val="004C4A39"/>
    <w:rsid w:val="004C6CEF"/>
    <w:rsid w:val="004C720A"/>
    <w:rsid w:val="004D0A91"/>
    <w:rsid w:val="004D2A48"/>
    <w:rsid w:val="004D599E"/>
    <w:rsid w:val="004E1317"/>
    <w:rsid w:val="004E3B8E"/>
    <w:rsid w:val="004E4D48"/>
    <w:rsid w:val="004F25B2"/>
    <w:rsid w:val="004F5CF2"/>
    <w:rsid w:val="005018C4"/>
    <w:rsid w:val="00501AA5"/>
    <w:rsid w:val="00502375"/>
    <w:rsid w:val="00502686"/>
    <w:rsid w:val="00503920"/>
    <w:rsid w:val="00503AD3"/>
    <w:rsid w:val="005067E5"/>
    <w:rsid w:val="005100CD"/>
    <w:rsid w:val="00514873"/>
    <w:rsid w:val="00514932"/>
    <w:rsid w:val="005156FF"/>
    <w:rsid w:val="0051577A"/>
    <w:rsid w:val="00517E01"/>
    <w:rsid w:val="0052033B"/>
    <w:rsid w:val="00520FB9"/>
    <w:rsid w:val="00521288"/>
    <w:rsid w:val="005227AC"/>
    <w:rsid w:val="00522BE6"/>
    <w:rsid w:val="0052558E"/>
    <w:rsid w:val="0052629C"/>
    <w:rsid w:val="00527E51"/>
    <w:rsid w:val="0053083E"/>
    <w:rsid w:val="00531AF7"/>
    <w:rsid w:val="005348E0"/>
    <w:rsid w:val="00536B35"/>
    <w:rsid w:val="00543FFA"/>
    <w:rsid w:val="0054459F"/>
    <w:rsid w:val="00545CE3"/>
    <w:rsid w:val="00551E0E"/>
    <w:rsid w:val="005526AA"/>
    <w:rsid w:val="005533AE"/>
    <w:rsid w:val="0055388D"/>
    <w:rsid w:val="005571F2"/>
    <w:rsid w:val="005641C0"/>
    <w:rsid w:val="00565B4B"/>
    <w:rsid w:val="00565C54"/>
    <w:rsid w:val="00566BB3"/>
    <w:rsid w:val="005677FE"/>
    <w:rsid w:val="0057376A"/>
    <w:rsid w:val="005760D0"/>
    <w:rsid w:val="005811F8"/>
    <w:rsid w:val="00581664"/>
    <w:rsid w:val="0058199C"/>
    <w:rsid w:val="00581B80"/>
    <w:rsid w:val="0058474A"/>
    <w:rsid w:val="005850D7"/>
    <w:rsid w:val="00591A96"/>
    <w:rsid w:val="00592382"/>
    <w:rsid w:val="00594A94"/>
    <w:rsid w:val="00594E46"/>
    <w:rsid w:val="005A0370"/>
    <w:rsid w:val="005A0E46"/>
    <w:rsid w:val="005A15AD"/>
    <w:rsid w:val="005A44DC"/>
    <w:rsid w:val="005A5913"/>
    <w:rsid w:val="005A59B1"/>
    <w:rsid w:val="005A5C79"/>
    <w:rsid w:val="005A6CC1"/>
    <w:rsid w:val="005A6DB9"/>
    <w:rsid w:val="005A7A1B"/>
    <w:rsid w:val="005A7F19"/>
    <w:rsid w:val="005B104D"/>
    <w:rsid w:val="005B3380"/>
    <w:rsid w:val="005B40A0"/>
    <w:rsid w:val="005B6273"/>
    <w:rsid w:val="005B7E98"/>
    <w:rsid w:val="005C060E"/>
    <w:rsid w:val="005C09C5"/>
    <w:rsid w:val="005C28C1"/>
    <w:rsid w:val="005C2C64"/>
    <w:rsid w:val="005C2FA9"/>
    <w:rsid w:val="005C46E8"/>
    <w:rsid w:val="005C4C69"/>
    <w:rsid w:val="005C510F"/>
    <w:rsid w:val="005C5CED"/>
    <w:rsid w:val="005C64D9"/>
    <w:rsid w:val="005C76DD"/>
    <w:rsid w:val="005C77E0"/>
    <w:rsid w:val="005D0562"/>
    <w:rsid w:val="005D05EE"/>
    <w:rsid w:val="005D1DD9"/>
    <w:rsid w:val="005D1EF1"/>
    <w:rsid w:val="005D2D81"/>
    <w:rsid w:val="005D5787"/>
    <w:rsid w:val="005D5E9E"/>
    <w:rsid w:val="005D63AC"/>
    <w:rsid w:val="005D732D"/>
    <w:rsid w:val="005E5317"/>
    <w:rsid w:val="005E5BCB"/>
    <w:rsid w:val="005F0AFE"/>
    <w:rsid w:val="005F1F0D"/>
    <w:rsid w:val="005F2B8F"/>
    <w:rsid w:val="005F3691"/>
    <w:rsid w:val="005F4176"/>
    <w:rsid w:val="005F48F3"/>
    <w:rsid w:val="005F4AA3"/>
    <w:rsid w:val="005F52B7"/>
    <w:rsid w:val="0060010B"/>
    <w:rsid w:val="006006AD"/>
    <w:rsid w:val="006008F9"/>
    <w:rsid w:val="00600FB7"/>
    <w:rsid w:val="0060276F"/>
    <w:rsid w:val="006036F2"/>
    <w:rsid w:val="00603E80"/>
    <w:rsid w:val="00607406"/>
    <w:rsid w:val="006125F8"/>
    <w:rsid w:val="006128C3"/>
    <w:rsid w:val="00612949"/>
    <w:rsid w:val="006134C1"/>
    <w:rsid w:val="006164F8"/>
    <w:rsid w:val="006200DB"/>
    <w:rsid w:val="00621641"/>
    <w:rsid w:val="006239BC"/>
    <w:rsid w:val="00623A35"/>
    <w:rsid w:val="00623FB5"/>
    <w:rsid w:val="00625033"/>
    <w:rsid w:val="00625220"/>
    <w:rsid w:val="00625C0C"/>
    <w:rsid w:val="00627FEF"/>
    <w:rsid w:val="0063004E"/>
    <w:rsid w:val="0063038B"/>
    <w:rsid w:val="006303CD"/>
    <w:rsid w:val="0063382A"/>
    <w:rsid w:val="00635369"/>
    <w:rsid w:val="00635915"/>
    <w:rsid w:val="006361A7"/>
    <w:rsid w:val="00636674"/>
    <w:rsid w:val="00643560"/>
    <w:rsid w:val="006435F4"/>
    <w:rsid w:val="006447E0"/>
    <w:rsid w:val="00645127"/>
    <w:rsid w:val="006500CA"/>
    <w:rsid w:val="006503AB"/>
    <w:rsid w:val="0065122F"/>
    <w:rsid w:val="006532ED"/>
    <w:rsid w:val="006534D7"/>
    <w:rsid w:val="006537F3"/>
    <w:rsid w:val="00654708"/>
    <w:rsid w:val="006553DB"/>
    <w:rsid w:val="00655538"/>
    <w:rsid w:val="00655DCE"/>
    <w:rsid w:val="00656311"/>
    <w:rsid w:val="006564A0"/>
    <w:rsid w:val="00656D88"/>
    <w:rsid w:val="00656E92"/>
    <w:rsid w:val="00657A92"/>
    <w:rsid w:val="00663EDF"/>
    <w:rsid w:val="00664D1F"/>
    <w:rsid w:val="0066581F"/>
    <w:rsid w:val="0067053C"/>
    <w:rsid w:val="00673A1D"/>
    <w:rsid w:val="0067418F"/>
    <w:rsid w:val="006768AF"/>
    <w:rsid w:val="00681B7B"/>
    <w:rsid w:val="0068325F"/>
    <w:rsid w:val="006844B1"/>
    <w:rsid w:val="00684FF7"/>
    <w:rsid w:val="00685002"/>
    <w:rsid w:val="0068650A"/>
    <w:rsid w:val="00687110"/>
    <w:rsid w:val="00687CBE"/>
    <w:rsid w:val="006932A1"/>
    <w:rsid w:val="00694000"/>
    <w:rsid w:val="006945DD"/>
    <w:rsid w:val="00694B29"/>
    <w:rsid w:val="006957E1"/>
    <w:rsid w:val="00695E12"/>
    <w:rsid w:val="00696F01"/>
    <w:rsid w:val="006A00E5"/>
    <w:rsid w:val="006A1B35"/>
    <w:rsid w:val="006A2436"/>
    <w:rsid w:val="006A44BD"/>
    <w:rsid w:val="006A6852"/>
    <w:rsid w:val="006B2C32"/>
    <w:rsid w:val="006B34DD"/>
    <w:rsid w:val="006B462D"/>
    <w:rsid w:val="006B5731"/>
    <w:rsid w:val="006C1A15"/>
    <w:rsid w:val="006C1BF7"/>
    <w:rsid w:val="006C3C90"/>
    <w:rsid w:val="006C4820"/>
    <w:rsid w:val="006C4BB8"/>
    <w:rsid w:val="006C5B67"/>
    <w:rsid w:val="006C7FCD"/>
    <w:rsid w:val="006D0ADF"/>
    <w:rsid w:val="006D1B2C"/>
    <w:rsid w:val="006D2DFF"/>
    <w:rsid w:val="006D3982"/>
    <w:rsid w:val="006D4091"/>
    <w:rsid w:val="006D4900"/>
    <w:rsid w:val="006D6C1D"/>
    <w:rsid w:val="006E396A"/>
    <w:rsid w:val="006E3D1A"/>
    <w:rsid w:val="006E43AA"/>
    <w:rsid w:val="006E5137"/>
    <w:rsid w:val="006E5975"/>
    <w:rsid w:val="006E6E6A"/>
    <w:rsid w:val="006E74A9"/>
    <w:rsid w:val="006E7582"/>
    <w:rsid w:val="006E78B1"/>
    <w:rsid w:val="006E7E4B"/>
    <w:rsid w:val="006F00AC"/>
    <w:rsid w:val="006F3E08"/>
    <w:rsid w:val="006F3EE6"/>
    <w:rsid w:val="006F633A"/>
    <w:rsid w:val="006F762F"/>
    <w:rsid w:val="00700B9C"/>
    <w:rsid w:val="00700CC1"/>
    <w:rsid w:val="00700FE7"/>
    <w:rsid w:val="007017EC"/>
    <w:rsid w:val="0070182F"/>
    <w:rsid w:val="00702527"/>
    <w:rsid w:val="007037E4"/>
    <w:rsid w:val="00703961"/>
    <w:rsid w:val="0071194C"/>
    <w:rsid w:val="0071407D"/>
    <w:rsid w:val="00714876"/>
    <w:rsid w:val="007153CB"/>
    <w:rsid w:val="00715914"/>
    <w:rsid w:val="00717546"/>
    <w:rsid w:val="0072014C"/>
    <w:rsid w:val="00723643"/>
    <w:rsid w:val="00725542"/>
    <w:rsid w:val="007257BF"/>
    <w:rsid w:val="00725D4D"/>
    <w:rsid w:val="00726C70"/>
    <w:rsid w:val="00726DDF"/>
    <w:rsid w:val="00726F0B"/>
    <w:rsid w:val="0073125A"/>
    <w:rsid w:val="00732939"/>
    <w:rsid w:val="007349D6"/>
    <w:rsid w:val="00740BF7"/>
    <w:rsid w:val="00741F97"/>
    <w:rsid w:val="00742AB3"/>
    <w:rsid w:val="00742BF6"/>
    <w:rsid w:val="00747E5C"/>
    <w:rsid w:val="007516D8"/>
    <w:rsid w:val="0075336E"/>
    <w:rsid w:val="007536D6"/>
    <w:rsid w:val="00754C8A"/>
    <w:rsid w:val="00757AE4"/>
    <w:rsid w:val="0076076C"/>
    <w:rsid w:val="00764733"/>
    <w:rsid w:val="007672C0"/>
    <w:rsid w:val="00772040"/>
    <w:rsid w:val="0077399D"/>
    <w:rsid w:val="00774D7D"/>
    <w:rsid w:val="0078010F"/>
    <w:rsid w:val="007843F3"/>
    <w:rsid w:val="00786235"/>
    <w:rsid w:val="0079208C"/>
    <w:rsid w:val="00792C70"/>
    <w:rsid w:val="00792ED6"/>
    <w:rsid w:val="00793FD3"/>
    <w:rsid w:val="00794679"/>
    <w:rsid w:val="007A1FE2"/>
    <w:rsid w:val="007A2830"/>
    <w:rsid w:val="007A532F"/>
    <w:rsid w:val="007A5D9F"/>
    <w:rsid w:val="007A5F2A"/>
    <w:rsid w:val="007A6D0B"/>
    <w:rsid w:val="007B4399"/>
    <w:rsid w:val="007B4736"/>
    <w:rsid w:val="007B6D4B"/>
    <w:rsid w:val="007B76D6"/>
    <w:rsid w:val="007C0406"/>
    <w:rsid w:val="007C284C"/>
    <w:rsid w:val="007C501B"/>
    <w:rsid w:val="007C5A58"/>
    <w:rsid w:val="007C61E5"/>
    <w:rsid w:val="007D5D59"/>
    <w:rsid w:val="007D760B"/>
    <w:rsid w:val="007D7B18"/>
    <w:rsid w:val="007E02CA"/>
    <w:rsid w:val="007E0F2B"/>
    <w:rsid w:val="007E206B"/>
    <w:rsid w:val="007E33AA"/>
    <w:rsid w:val="007E4A0A"/>
    <w:rsid w:val="007E4F6E"/>
    <w:rsid w:val="007E5035"/>
    <w:rsid w:val="007E7819"/>
    <w:rsid w:val="007E7D0D"/>
    <w:rsid w:val="007F1990"/>
    <w:rsid w:val="007F4ECF"/>
    <w:rsid w:val="007F6693"/>
    <w:rsid w:val="007F6C0B"/>
    <w:rsid w:val="007F7E51"/>
    <w:rsid w:val="00801A01"/>
    <w:rsid w:val="0080333B"/>
    <w:rsid w:val="00805023"/>
    <w:rsid w:val="00805E6B"/>
    <w:rsid w:val="008078F7"/>
    <w:rsid w:val="00807F3C"/>
    <w:rsid w:val="00811009"/>
    <w:rsid w:val="00811499"/>
    <w:rsid w:val="00811F6F"/>
    <w:rsid w:val="008126BF"/>
    <w:rsid w:val="008128E8"/>
    <w:rsid w:val="00814E11"/>
    <w:rsid w:val="00814EF0"/>
    <w:rsid w:val="00817D42"/>
    <w:rsid w:val="00821E64"/>
    <w:rsid w:val="008246A5"/>
    <w:rsid w:val="008251C4"/>
    <w:rsid w:val="00827314"/>
    <w:rsid w:val="00831064"/>
    <w:rsid w:val="00832574"/>
    <w:rsid w:val="00832A81"/>
    <w:rsid w:val="00833DEB"/>
    <w:rsid w:val="0083418D"/>
    <w:rsid w:val="00835C67"/>
    <w:rsid w:val="00835F16"/>
    <w:rsid w:val="00836214"/>
    <w:rsid w:val="00837FCD"/>
    <w:rsid w:val="00840FAC"/>
    <w:rsid w:val="00841EFA"/>
    <w:rsid w:val="0084352F"/>
    <w:rsid w:val="008435C1"/>
    <w:rsid w:val="00847033"/>
    <w:rsid w:val="00850F99"/>
    <w:rsid w:val="0085489D"/>
    <w:rsid w:val="00861ED7"/>
    <w:rsid w:val="00864B3B"/>
    <w:rsid w:val="008729C8"/>
    <w:rsid w:val="00875923"/>
    <w:rsid w:val="008759CC"/>
    <w:rsid w:val="00875CBD"/>
    <w:rsid w:val="00881142"/>
    <w:rsid w:val="00883F28"/>
    <w:rsid w:val="00892AB7"/>
    <w:rsid w:val="00894C97"/>
    <w:rsid w:val="00896923"/>
    <w:rsid w:val="00897FE1"/>
    <w:rsid w:val="008A0166"/>
    <w:rsid w:val="008A0772"/>
    <w:rsid w:val="008A27AB"/>
    <w:rsid w:val="008A28FC"/>
    <w:rsid w:val="008A30D6"/>
    <w:rsid w:val="008A4089"/>
    <w:rsid w:val="008A5EB9"/>
    <w:rsid w:val="008A5F02"/>
    <w:rsid w:val="008B0BA7"/>
    <w:rsid w:val="008B0FEB"/>
    <w:rsid w:val="008B3839"/>
    <w:rsid w:val="008B38AD"/>
    <w:rsid w:val="008B5245"/>
    <w:rsid w:val="008C02E1"/>
    <w:rsid w:val="008C056B"/>
    <w:rsid w:val="008C09CE"/>
    <w:rsid w:val="008C126B"/>
    <w:rsid w:val="008C20A8"/>
    <w:rsid w:val="008C3D70"/>
    <w:rsid w:val="008C5E2F"/>
    <w:rsid w:val="008C7292"/>
    <w:rsid w:val="008D1ED6"/>
    <w:rsid w:val="008D55D3"/>
    <w:rsid w:val="008D56CA"/>
    <w:rsid w:val="008D6933"/>
    <w:rsid w:val="008D6EE6"/>
    <w:rsid w:val="008E230E"/>
    <w:rsid w:val="008E404B"/>
    <w:rsid w:val="008F078C"/>
    <w:rsid w:val="008F28FC"/>
    <w:rsid w:val="008F2AD5"/>
    <w:rsid w:val="008F362A"/>
    <w:rsid w:val="008F4D81"/>
    <w:rsid w:val="008F570B"/>
    <w:rsid w:val="008F5E4F"/>
    <w:rsid w:val="008F77A7"/>
    <w:rsid w:val="009006EC"/>
    <w:rsid w:val="009019D4"/>
    <w:rsid w:val="00901A9E"/>
    <w:rsid w:val="00901EA6"/>
    <w:rsid w:val="00905FE0"/>
    <w:rsid w:val="0091177D"/>
    <w:rsid w:val="00914E08"/>
    <w:rsid w:val="00915EAA"/>
    <w:rsid w:val="009170D2"/>
    <w:rsid w:val="00917525"/>
    <w:rsid w:val="00920C5B"/>
    <w:rsid w:val="00920F7A"/>
    <w:rsid w:val="0092134A"/>
    <w:rsid w:val="00921A10"/>
    <w:rsid w:val="00925280"/>
    <w:rsid w:val="00926B46"/>
    <w:rsid w:val="00930972"/>
    <w:rsid w:val="00931450"/>
    <w:rsid w:val="0093293D"/>
    <w:rsid w:val="00933BCF"/>
    <w:rsid w:val="009353AA"/>
    <w:rsid w:val="00935B19"/>
    <w:rsid w:val="00940B68"/>
    <w:rsid w:val="009435F6"/>
    <w:rsid w:val="00944A57"/>
    <w:rsid w:val="00945193"/>
    <w:rsid w:val="00951E17"/>
    <w:rsid w:val="00952175"/>
    <w:rsid w:val="00952DBC"/>
    <w:rsid w:val="00952FD6"/>
    <w:rsid w:val="009536D4"/>
    <w:rsid w:val="00953E70"/>
    <w:rsid w:val="009543A9"/>
    <w:rsid w:val="00954B5D"/>
    <w:rsid w:val="00960708"/>
    <w:rsid w:val="00963BC7"/>
    <w:rsid w:val="0096622B"/>
    <w:rsid w:val="00971242"/>
    <w:rsid w:val="009802C3"/>
    <w:rsid w:val="00985816"/>
    <w:rsid w:val="00986054"/>
    <w:rsid w:val="00987B4B"/>
    <w:rsid w:val="0099127A"/>
    <w:rsid w:val="00992EA0"/>
    <w:rsid w:val="00993A4C"/>
    <w:rsid w:val="00997304"/>
    <w:rsid w:val="009A47C1"/>
    <w:rsid w:val="009A5C70"/>
    <w:rsid w:val="009A7061"/>
    <w:rsid w:val="009B188D"/>
    <w:rsid w:val="009B2FFC"/>
    <w:rsid w:val="009B30A8"/>
    <w:rsid w:val="009B37E3"/>
    <w:rsid w:val="009B6151"/>
    <w:rsid w:val="009B73ED"/>
    <w:rsid w:val="009C0369"/>
    <w:rsid w:val="009C43A1"/>
    <w:rsid w:val="009C4AEC"/>
    <w:rsid w:val="009C4DE4"/>
    <w:rsid w:val="009C5B6D"/>
    <w:rsid w:val="009C6104"/>
    <w:rsid w:val="009C6BAC"/>
    <w:rsid w:val="009D07C3"/>
    <w:rsid w:val="009D1999"/>
    <w:rsid w:val="009D50EF"/>
    <w:rsid w:val="009E01FA"/>
    <w:rsid w:val="009E19B2"/>
    <w:rsid w:val="009E28AE"/>
    <w:rsid w:val="009E4825"/>
    <w:rsid w:val="009F0046"/>
    <w:rsid w:val="009F09C2"/>
    <w:rsid w:val="009F0EDE"/>
    <w:rsid w:val="009F2510"/>
    <w:rsid w:val="009F2688"/>
    <w:rsid w:val="009F61C1"/>
    <w:rsid w:val="009F73CA"/>
    <w:rsid w:val="009F7A21"/>
    <w:rsid w:val="009F7F41"/>
    <w:rsid w:val="00A013D4"/>
    <w:rsid w:val="00A02900"/>
    <w:rsid w:val="00A02D34"/>
    <w:rsid w:val="00A04636"/>
    <w:rsid w:val="00A05F3D"/>
    <w:rsid w:val="00A0652B"/>
    <w:rsid w:val="00A06FAC"/>
    <w:rsid w:val="00A10E1D"/>
    <w:rsid w:val="00A13B9A"/>
    <w:rsid w:val="00A13FD5"/>
    <w:rsid w:val="00A21607"/>
    <w:rsid w:val="00A22DE8"/>
    <w:rsid w:val="00A25BA7"/>
    <w:rsid w:val="00A25BB4"/>
    <w:rsid w:val="00A2611F"/>
    <w:rsid w:val="00A3095F"/>
    <w:rsid w:val="00A3244C"/>
    <w:rsid w:val="00A3297E"/>
    <w:rsid w:val="00A32D8D"/>
    <w:rsid w:val="00A33ADE"/>
    <w:rsid w:val="00A34B58"/>
    <w:rsid w:val="00A35FFB"/>
    <w:rsid w:val="00A41B8F"/>
    <w:rsid w:val="00A43004"/>
    <w:rsid w:val="00A44367"/>
    <w:rsid w:val="00A472FA"/>
    <w:rsid w:val="00A50B06"/>
    <w:rsid w:val="00A52778"/>
    <w:rsid w:val="00A5479B"/>
    <w:rsid w:val="00A5654A"/>
    <w:rsid w:val="00A571BE"/>
    <w:rsid w:val="00A60A01"/>
    <w:rsid w:val="00A60CAB"/>
    <w:rsid w:val="00A6343B"/>
    <w:rsid w:val="00A6632B"/>
    <w:rsid w:val="00A67DC1"/>
    <w:rsid w:val="00A7268F"/>
    <w:rsid w:val="00A72E14"/>
    <w:rsid w:val="00A74F58"/>
    <w:rsid w:val="00A756C4"/>
    <w:rsid w:val="00A75F46"/>
    <w:rsid w:val="00A77246"/>
    <w:rsid w:val="00A811A7"/>
    <w:rsid w:val="00A878AB"/>
    <w:rsid w:val="00A87B1C"/>
    <w:rsid w:val="00A91059"/>
    <w:rsid w:val="00A916D3"/>
    <w:rsid w:val="00A94C86"/>
    <w:rsid w:val="00A97091"/>
    <w:rsid w:val="00AA0D5F"/>
    <w:rsid w:val="00AA4E52"/>
    <w:rsid w:val="00AA6C52"/>
    <w:rsid w:val="00AB03BE"/>
    <w:rsid w:val="00AB3D8A"/>
    <w:rsid w:val="00AB4346"/>
    <w:rsid w:val="00AB4E1E"/>
    <w:rsid w:val="00AB5507"/>
    <w:rsid w:val="00AB58AD"/>
    <w:rsid w:val="00AC12E5"/>
    <w:rsid w:val="00AC1377"/>
    <w:rsid w:val="00AC254A"/>
    <w:rsid w:val="00AC52E3"/>
    <w:rsid w:val="00AC5B6F"/>
    <w:rsid w:val="00AC6B26"/>
    <w:rsid w:val="00AD23B2"/>
    <w:rsid w:val="00AD60F4"/>
    <w:rsid w:val="00AD6A9F"/>
    <w:rsid w:val="00AE0D68"/>
    <w:rsid w:val="00AE132E"/>
    <w:rsid w:val="00AF51A8"/>
    <w:rsid w:val="00AF52A0"/>
    <w:rsid w:val="00AF7F7F"/>
    <w:rsid w:val="00B01B81"/>
    <w:rsid w:val="00B03B6D"/>
    <w:rsid w:val="00B04B70"/>
    <w:rsid w:val="00B0513B"/>
    <w:rsid w:val="00B056B9"/>
    <w:rsid w:val="00B07DE4"/>
    <w:rsid w:val="00B1085F"/>
    <w:rsid w:val="00B124B4"/>
    <w:rsid w:val="00B12A2B"/>
    <w:rsid w:val="00B138B2"/>
    <w:rsid w:val="00B1547C"/>
    <w:rsid w:val="00B157C8"/>
    <w:rsid w:val="00B174BB"/>
    <w:rsid w:val="00B248C7"/>
    <w:rsid w:val="00B270EC"/>
    <w:rsid w:val="00B2786B"/>
    <w:rsid w:val="00B30C39"/>
    <w:rsid w:val="00B32C01"/>
    <w:rsid w:val="00B33788"/>
    <w:rsid w:val="00B34636"/>
    <w:rsid w:val="00B34E69"/>
    <w:rsid w:val="00B41075"/>
    <w:rsid w:val="00B416C1"/>
    <w:rsid w:val="00B42788"/>
    <w:rsid w:val="00B43938"/>
    <w:rsid w:val="00B468A4"/>
    <w:rsid w:val="00B46E1C"/>
    <w:rsid w:val="00B507E8"/>
    <w:rsid w:val="00B51A23"/>
    <w:rsid w:val="00B51D03"/>
    <w:rsid w:val="00B52EA9"/>
    <w:rsid w:val="00B532BC"/>
    <w:rsid w:val="00B53F24"/>
    <w:rsid w:val="00B54AF7"/>
    <w:rsid w:val="00B5617F"/>
    <w:rsid w:val="00B5739E"/>
    <w:rsid w:val="00B6304F"/>
    <w:rsid w:val="00B63504"/>
    <w:rsid w:val="00B64086"/>
    <w:rsid w:val="00B64B05"/>
    <w:rsid w:val="00B65402"/>
    <w:rsid w:val="00B666DA"/>
    <w:rsid w:val="00B71B9D"/>
    <w:rsid w:val="00B71C0C"/>
    <w:rsid w:val="00B72D6D"/>
    <w:rsid w:val="00B748F8"/>
    <w:rsid w:val="00B7647E"/>
    <w:rsid w:val="00B7694E"/>
    <w:rsid w:val="00B773B9"/>
    <w:rsid w:val="00B77E65"/>
    <w:rsid w:val="00B802A9"/>
    <w:rsid w:val="00B8040E"/>
    <w:rsid w:val="00B8107E"/>
    <w:rsid w:val="00B81663"/>
    <w:rsid w:val="00B82DD0"/>
    <w:rsid w:val="00B83B4B"/>
    <w:rsid w:val="00B84142"/>
    <w:rsid w:val="00B84AFA"/>
    <w:rsid w:val="00B871BB"/>
    <w:rsid w:val="00B90EF0"/>
    <w:rsid w:val="00B9446B"/>
    <w:rsid w:val="00B94918"/>
    <w:rsid w:val="00B94CBB"/>
    <w:rsid w:val="00B94F07"/>
    <w:rsid w:val="00B95562"/>
    <w:rsid w:val="00B95BAD"/>
    <w:rsid w:val="00B96F10"/>
    <w:rsid w:val="00B97FD0"/>
    <w:rsid w:val="00BA14F2"/>
    <w:rsid w:val="00BA22DF"/>
    <w:rsid w:val="00BA50EB"/>
    <w:rsid w:val="00BA753C"/>
    <w:rsid w:val="00BB107D"/>
    <w:rsid w:val="00BB1AD9"/>
    <w:rsid w:val="00BB2A3D"/>
    <w:rsid w:val="00BB3BD5"/>
    <w:rsid w:val="00BB6613"/>
    <w:rsid w:val="00BC7D21"/>
    <w:rsid w:val="00BD03E3"/>
    <w:rsid w:val="00BD2588"/>
    <w:rsid w:val="00BD2651"/>
    <w:rsid w:val="00BD3926"/>
    <w:rsid w:val="00BD4076"/>
    <w:rsid w:val="00BD4C78"/>
    <w:rsid w:val="00BE0E32"/>
    <w:rsid w:val="00BE11C2"/>
    <w:rsid w:val="00BE2D80"/>
    <w:rsid w:val="00BF0164"/>
    <w:rsid w:val="00BF01A7"/>
    <w:rsid w:val="00BF056A"/>
    <w:rsid w:val="00BF1095"/>
    <w:rsid w:val="00BF1533"/>
    <w:rsid w:val="00BF1A98"/>
    <w:rsid w:val="00BF1F6D"/>
    <w:rsid w:val="00BF3F3F"/>
    <w:rsid w:val="00BF3F64"/>
    <w:rsid w:val="00C02D52"/>
    <w:rsid w:val="00C05F76"/>
    <w:rsid w:val="00C07A1D"/>
    <w:rsid w:val="00C15D98"/>
    <w:rsid w:val="00C17EDB"/>
    <w:rsid w:val="00C20A89"/>
    <w:rsid w:val="00C20C86"/>
    <w:rsid w:val="00C2133A"/>
    <w:rsid w:val="00C22B02"/>
    <w:rsid w:val="00C23C7F"/>
    <w:rsid w:val="00C245DA"/>
    <w:rsid w:val="00C24848"/>
    <w:rsid w:val="00C2741F"/>
    <w:rsid w:val="00C303CB"/>
    <w:rsid w:val="00C32E67"/>
    <w:rsid w:val="00C33516"/>
    <w:rsid w:val="00C336EA"/>
    <w:rsid w:val="00C358A5"/>
    <w:rsid w:val="00C362D6"/>
    <w:rsid w:val="00C36767"/>
    <w:rsid w:val="00C36C0E"/>
    <w:rsid w:val="00C37A0F"/>
    <w:rsid w:val="00C37A4D"/>
    <w:rsid w:val="00C37C30"/>
    <w:rsid w:val="00C419C9"/>
    <w:rsid w:val="00C42105"/>
    <w:rsid w:val="00C422C2"/>
    <w:rsid w:val="00C43655"/>
    <w:rsid w:val="00C444AD"/>
    <w:rsid w:val="00C451F9"/>
    <w:rsid w:val="00C45CDE"/>
    <w:rsid w:val="00C46615"/>
    <w:rsid w:val="00C469E2"/>
    <w:rsid w:val="00C47CD2"/>
    <w:rsid w:val="00C50030"/>
    <w:rsid w:val="00C51B2E"/>
    <w:rsid w:val="00C51EB1"/>
    <w:rsid w:val="00C52264"/>
    <w:rsid w:val="00C527E1"/>
    <w:rsid w:val="00C54957"/>
    <w:rsid w:val="00C5588F"/>
    <w:rsid w:val="00C61EF3"/>
    <w:rsid w:val="00C62072"/>
    <w:rsid w:val="00C66E4C"/>
    <w:rsid w:val="00C67159"/>
    <w:rsid w:val="00C6797C"/>
    <w:rsid w:val="00C73285"/>
    <w:rsid w:val="00C74D28"/>
    <w:rsid w:val="00C74DB0"/>
    <w:rsid w:val="00C752C7"/>
    <w:rsid w:val="00C75E62"/>
    <w:rsid w:val="00C764BC"/>
    <w:rsid w:val="00C7724E"/>
    <w:rsid w:val="00C820B2"/>
    <w:rsid w:val="00C9025B"/>
    <w:rsid w:val="00C9063D"/>
    <w:rsid w:val="00C91A57"/>
    <w:rsid w:val="00C91F73"/>
    <w:rsid w:val="00C93F0C"/>
    <w:rsid w:val="00C944DF"/>
    <w:rsid w:val="00C95D41"/>
    <w:rsid w:val="00C97863"/>
    <w:rsid w:val="00CA0D77"/>
    <w:rsid w:val="00CA2439"/>
    <w:rsid w:val="00CA2BB4"/>
    <w:rsid w:val="00CA5E39"/>
    <w:rsid w:val="00CA6777"/>
    <w:rsid w:val="00CA6D40"/>
    <w:rsid w:val="00CA7995"/>
    <w:rsid w:val="00CB23D1"/>
    <w:rsid w:val="00CB2A0E"/>
    <w:rsid w:val="00CB461B"/>
    <w:rsid w:val="00CB4D05"/>
    <w:rsid w:val="00CB6CD2"/>
    <w:rsid w:val="00CC1245"/>
    <w:rsid w:val="00CC31A0"/>
    <w:rsid w:val="00CC672F"/>
    <w:rsid w:val="00CC675F"/>
    <w:rsid w:val="00CC71D5"/>
    <w:rsid w:val="00CD1D00"/>
    <w:rsid w:val="00CD395F"/>
    <w:rsid w:val="00CD5A1F"/>
    <w:rsid w:val="00CD668E"/>
    <w:rsid w:val="00CD6E3A"/>
    <w:rsid w:val="00CD6FA8"/>
    <w:rsid w:val="00CE0252"/>
    <w:rsid w:val="00CE06A2"/>
    <w:rsid w:val="00CE0D61"/>
    <w:rsid w:val="00CE65F5"/>
    <w:rsid w:val="00CE7576"/>
    <w:rsid w:val="00CF1F58"/>
    <w:rsid w:val="00CF3CDB"/>
    <w:rsid w:val="00CF43A3"/>
    <w:rsid w:val="00CF73B7"/>
    <w:rsid w:val="00D01160"/>
    <w:rsid w:val="00D041DB"/>
    <w:rsid w:val="00D053AD"/>
    <w:rsid w:val="00D054C4"/>
    <w:rsid w:val="00D05E4A"/>
    <w:rsid w:val="00D11484"/>
    <w:rsid w:val="00D116E2"/>
    <w:rsid w:val="00D11F3D"/>
    <w:rsid w:val="00D13419"/>
    <w:rsid w:val="00D1345E"/>
    <w:rsid w:val="00D14FC1"/>
    <w:rsid w:val="00D160E4"/>
    <w:rsid w:val="00D17BD4"/>
    <w:rsid w:val="00D213D1"/>
    <w:rsid w:val="00D2167C"/>
    <w:rsid w:val="00D21EAA"/>
    <w:rsid w:val="00D22591"/>
    <w:rsid w:val="00D254B1"/>
    <w:rsid w:val="00D30717"/>
    <w:rsid w:val="00D318AD"/>
    <w:rsid w:val="00D31F38"/>
    <w:rsid w:val="00D376FD"/>
    <w:rsid w:val="00D41302"/>
    <w:rsid w:val="00D41795"/>
    <w:rsid w:val="00D43A12"/>
    <w:rsid w:val="00D44BAF"/>
    <w:rsid w:val="00D47ABF"/>
    <w:rsid w:val="00D50783"/>
    <w:rsid w:val="00D51356"/>
    <w:rsid w:val="00D51664"/>
    <w:rsid w:val="00D526B4"/>
    <w:rsid w:val="00D54954"/>
    <w:rsid w:val="00D560BE"/>
    <w:rsid w:val="00D56196"/>
    <w:rsid w:val="00D57EAF"/>
    <w:rsid w:val="00D73E1E"/>
    <w:rsid w:val="00D77445"/>
    <w:rsid w:val="00D8040F"/>
    <w:rsid w:val="00D81752"/>
    <w:rsid w:val="00D8538C"/>
    <w:rsid w:val="00D9214F"/>
    <w:rsid w:val="00D9284F"/>
    <w:rsid w:val="00D93405"/>
    <w:rsid w:val="00D95097"/>
    <w:rsid w:val="00D95843"/>
    <w:rsid w:val="00D9598D"/>
    <w:rsid w:val="00D96091"/>
    <w:rsid w:val="00DA03E8"/>
    <w:rsid w:val="00DA2150"/>
    <w:rsid w:val="00DA2BD8"/>
    <w:rsid w:val="00DA32A4"/>
    <w:rsid w:val="00DA41C6"/>
    <w:rsid w:val="00DA6D38"/>
    <w:rsid w:val="00DA7ECD"/>
    <w:rsid w:val="00DB237A"/>
    <w:rsid w:val="00DB6E10"/>
    <w:rsid w:val="00DC1EF8"/>
    <w:rsid w:val="00DC3265"/>
    <w:rsid w:val="00DC3421"/>
    <w:rsid w:val="00DC3719"/>
    <w:rsid w:val="00DC6DE7"/>
    <w:rsid w:val="00DD0E94"/>
    <w:rsid w:val="00DD1769"/>
    <w:rsid w:val="00DD3105"/>
    <w:rsid w:val="00DD3CCF"/>
    <w:rsid w:val="00DE0C47"/>
    <w:rsid w:val="00DE1557"/>
    <w:rsid w:val="00DE22FE"/>
    <w:rsid w:val="00DE23EB"/>
    <w:rsid w:val="00DE256A"/>
    <w:rsid w:val="00DE48AA"/>
    <w:rsid w:val="00DE63DB"/>
    <w:rsid w:val="00DE7832"/>
    <w:rsid w:val="00DF0BA3"/>
    <w:rsid w:val="00DF25E1"/>
    <w:rsid w:val="00DF5F87"/>
    <w:rsid w:val="00DF752D"/>
    <w:rsid w:val="00E00594"/>
    <w:rsid w:val="00E005A1"/>
    <w:rsid w:val="00E00C9C"/>
    <w:rsid w:val="00E025F9"/>
    <w:rsid w:val="00E039BC"/>
    <w:rsid w:val="00E05140"/>
    <w:rsid w:val="00E057D1"/>
    <w:rsid w:val="00E05A07"/>
    <w:rsid w:val="00E105CB"/>
    <w:rsid w:val="00E10D41"/>
    <w:rsid w:val="00E15239"/>
    <w:rsid w:val="00E15310"/>
    <w:rsid w:val="00E172AB"/>
    <w:rsid w:val="00E17801"/>
    <w:rsid w:val="00E2041C"/>
    <w:rsid w:val="00E21E9C"/>
    <w:rsid w:val="00E242B3"/>
    <w:rsid w:val="00E24BF4"/>
    <w:rsid w:val="00E2500B"/>
    <w:rsid w:val="00E25F57"/>
    <w:rsid w:val="00E26035"/>
    <w:rsid w:val="00E263FF"/>
    <w:rsid w:val="00E3098B"/>
    <w:rsid w:val="00E311AD"/>
    <w:rsid w:val="00E31354"/>
    <w:rsid w:val="00E32151"/>
    <w:rsid w:val="00E3285F"/>
    <w:rsid w:val="00E32E0E"/>
    <w:rsid w:val="00E33666"/>
    <w:rsid w:val="00E3374A"/>
    <w:rsid w:val="00E35262"/>
    <w:rsid w:val="00E35549"/>
    <w:rsid w:val="00E36AED"/>
    <w:rsid w:val="00E37043"/>
    <w:rsid w:val="00E376DC"/>
    <w:rsid w:val="00E40222"/>
    <w:rsid w:val="00E41326"/>
    <w:rsid w:val="00E4182B"/>
    <w:rsid w:val="00E4274A"/>
    <w:rsid w:val="00E442D2"/>
    <w:rsid w:val="00E47933"/>
    <w:rsid w:val="00E50968"/>
    <w:rsid w:val="00E51FB9"/>
    <w:rsid w:val="00E5401A"/>
    <w:rsid w:val="00E56420"/>
    <w:rsid w:val="00E6200C"/>
    <w:rsid w:val="00E64202"/>
    <w:rsid w:val="00E642AC"/>
    <w:rsid w:val="00E64758"/>
    <w:rsid w:val="00E6477B"/>
    <w:rsid w:val="00E654BC"/>
    <w:rsid w:val="00E6798B"/>
    <w:rsid w:val="00E70360"/>
    <w:rsid w:val="00E72022"/>
    <w:rsid w:val="00E7251B"/>
    <w:rsid w:val="00E72872"/>
    <w:rsid w:val="00E73717"/>
    <w:rsid w:val="00E77F7C"/>
    <w:rsid w:val="00E8071B"/>
    <w:rsid w:val="00E81C45"/>
    <w:rsid w:val="00E81ED7"/>
    <w:rsid w:val="00E83733"/>
    <w:rsid w:val="00E853D9"/>
    <w:rsid w:val="00E86612"/>
    <w:rsid w:val="00E876CA"/>
    <w:rsid w:val="00E8794B"/>
    <w:rsid w:val="00E915AE"/>
    <w:rsid w:val="00E92CDB"/>
    <w:rsid w:val="00E933D9"/>
    <w:rsid w:val="00E93F16"/>
    <w:rsid w:val="00E966A0"/>
    <w:rsid w:val="00E97250"/>
    <w:rsid w:val="00EA4112"/>
    <w:rsid w:val="00EA4BC4"/>
    <w:rsid w:val="00EA7EE8"/>
    <w:rsid w:val="00EB06DD"/>
    <w:rsid w:val="00EB07B3"/>
    <w:rsid w:val="00EB0A4C"/>
    <w:rsid w:val="00EB127D"/>
    <w:rsid w:val="00EB261D"/>
    <w:rsid w:val="00EB421A"/>
    <w:rsid w:val="00EB7C14"/>
    <w:rsid w:val="00EC12CB"/>
    <w:rsid w:val="00EC20E3"/>
    <w:rsid w:val="00EC3858"/>
    <w:rsid w:val="00EC3C79"/>
    <w:rsid w:val="00ED11E0"/>
    <w:rsid w:val="00ED16CE"/>
    <w:rsid w:val="00ED1DEB"/>
    <w:rsid w:val="00ED2D7D"/>
    <w:rsid w:val="00ED3478"/>
    <w:rsid w:val="00ED3F54"/>
    <w:rsid w:val="00ED6DA4"/>
    <w:rsid w:val="00EE055C"/>
    <w:rsid w:val="00EE09CB"/>
    <w:rsid w:val="00EE1165"/>
    <w:rsid w:val="00EE1D9F"/>
    <w:rsid w:val="00EE1DA5"/>
    <w:rsid w:val="00EE4622"/>
    <w:rsid w:val="00EE4D5A"/>
    <w:rsid w:val="00EE4EE5"/>
    <w:rsid w:val="00EE680E"/>
    <w:rsid w:val="00EE7157"/>
    <w:rsid w:val="00EF2831"/>
    <w:rsid w:val="00EF567F"/>
    <w:rsid w:val="00EF74E5"/>
    <w:rsid w:val="00F00CFD"/>
    <w:rsid w:val="00F00D8F"/>
    <w:rsid w:val="00F0380D"/>
    <w:rsid w:val="00F04267"/>
    <w:rsid w:val="00F04FA6"/>
    <w:rsid w:val="00F06C80"/>
    <w:rsid w:val="00F10FC6"/>
    <w:rsid w:val="00F13419"/>
    <w:rsid w:val="00F13F25"/>
    <w:rsid w:val="00F15A51"/>
    <w:rsid w:val="00F2034D"/>
    <w:rsid w:val="00F23668"/>
    <w:rsid w:val="00F23CCE"/>
    <w:rsid w:val="00F25EEF"/>
    <w:rsid w:val="00F31C49"/>
    <w:rsid w:val="00F32858"/>
    <w:rsid w:val="00F3624F"/>
    <w:rsid w:val="00F3697B"/>
    <w:rsid w:val="00F370CB"/>
    <w:rsid w:val="00F4050D"/>
    <w:rsid w:val="00F40CF8"/>
    <w:rsid w:val="00F4186B"/>
    <w:rsid w:val="00F41EE2"/>
    <w:rsid w:val="00F41F85"/>
    <w:rsid w:val="00F44231"/>
    <w:rsid w:val="00F44762"/>
    <w:rsid w:val="00F44783"/>
    <w:rsid w:val="00F45CF7"/>
    <w:rsid w:val="00F4600B"/>
    <w:rsid w:val="00F50F34"/>
    <w:rsid w:val="00F52F04"/>
    <w:rsid w:val="00F564E9"/>
    <w:rsid w:val="00F600F3"/>
    <w:rsid w:val="00F61CE7"/>
    <w:rsid w:val="00F61D33"/>
    <w:rsid w:val="00F62CBA"/>
    <w:rsid w:val="00F64948"/>
    <w:rsid w:val="00F64D3C"/>
    <w:rsid w:val="00F6735E"/>
    <w:rsid w:val="00F673E3"/>
    <w:rsid w:val="00F7012C"/>
    <w:rsid w:val="00F70A82"/>
    <w:rsid w:val="00F713E4"/>
    <w:rsid w:val="00F71859"/>
    <w:rsid w:val="00F73A33"/>
    <w:rsid w:val="00F75AFB"/>
    <w:rsid w:val="00F8064F"/>
    <w:rsid w:val="00F81E45"/>
    <w:rsid w:val="00F842C9"/>
    <w:rsid w:val="00F84D7D"/>
    <w:rsid w:val="00F84EBE"/>
    <w:rsid w:val="00F86F67"/>
    <w:rsid w:val="00F906A2"/>
    <w:rsid w:val="00F90FEC"/>
    <w:rsid w:val="00F93004"/>
    <w:rsid w:val="00F954A7"/>
    <w:rsid w:val="00F95BD1"/>
    <w:rsid w:val="00F95C1A"/>
    <w:rsid w:val="00F96B70"/>
    <w:rsid w:val="00FA0DA6"/>
    <w:rsid w:val="00FA5C19"/>
    <w:rsid w:val="00FA7485"/>
    <w:rsid w:val="00FB014F"/>
    <w:rsid w:val="00FB0284"/>
    <w:rsid w:val="00FB5D62"/>
    <w:rsid w:val="00FB6883"/>
    <w:rsid w:val="00FB7103"/>
    <w:rsid w:val="00FB7228"/>
    <w:rsid w:val="00FC03C7"/>
    <w:rsid w:val="00FC1973"/>
    <w:rsid w:val="00FC1BD5"/>
    <w:rsid w:val="00FC388E"/>
    <w:rsid w:val="00FC3C4C"/>
    <w:rsid w:val="00FC4650"/>
    <w:rsid w:val="00FC7A6A"/>
    <w:rsid w:val="00FD0B37"/>
    <w:rsid w:val="00FD0D5D"/>
    <w:rsid w:val="00FD1F9A"/>
    <w:rsid w:val="00FD3947"/>
    <w:rsid w:val="00FD4361"/>
    <w:rsid w:val="00FD7376"/>
    <w:rsid w:val="00FD76A5"/>
    <w:rsid w:val="00FE0F5B"/>
    <w:rsid w:val="00FE3C28"/>
    <w:rsid w:val="00FE3F4D"/>
    <w:rsid w:val="00FE4989"/>
    <w:rsid w:val="00FE4E6C"/>
    <w:rsid w:val="00FE548D"/>
    <w:rsid w:val="00FF3666"/>
    <w:rsid w:val="00FF4CD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4FED93"/>
  <w15:docId w15:val="{EE20FCC7-BC0A-4E85-81C4-A9351E96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17"/>
    <w:pPr>
      <w:tabs>
        <w:tab w:val="center" w:pos="5220"/>
        <w:tab w:val="right" w:pos="10710"/>
      </w:tabs>
      <w:spacing w:after="120" w:line="240" w:lineRule="auto"/>
    </w:pPr>
    <w:rPr>
      <w:rFonts w:ascii="Times New Roman" w:hAnsi="Times New Roman" w:cstheme="minorHAnsi"/>
      <w:sz w:val="26"/>
      <w:szCs w:val="24"/>
    </w:rPr>
  </w:style>
  <w:style w:type="paragraph" w:styleId="Heading1">
    <w:name w:val="heading 1"/>
    <w:basedOn w:val="Normal"/>
    <w:next w:val="Normal"/>
    <w:link w:val="Heading1Char"/>
    <w:uiPriority w:val="9"/>
    <w:rsid w:val="00D05E4A"/>
    <w:pPr>
      <w:spacing w:before="240" w:after="60"/>
      <w:outlineLvl w:val="0"/>
    </w:pPr>
    <w:rPr>
      <w:rFonts w:cs="Times New Roman"/>
    </w:rPr>
  </w:style>
  <w:style w:type="paragraph" w:styleId="Heading3">
    <w:name w:val="heading 3"/>
    <w:basedOn w:val="Normal"/>
    <w:next w:val="Normal"/>
    <w:link w:val="Heading3Char"/>
    <w:uiPriority w:val="9"/>
    <w:semiHidden/>
    <w:unhideWhenUsed/>
    <w:qFormat/>
    <w:rsid w:val="00E81ED7"/>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342E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A98"/>
    <w:pPr>
      <w:spacing w:before="120"/>
      <w:jc w:val="center"/>
    </w:pPr>
    <w:rPr>
      <w:b/>
      <w:smallCaps/>
    </w:rPr>
  </w:style>
  <w:style w:type="character" w:customStyle="1" w:styleId="TitleChar">
    <w:name w:val="Title Char"/>
    <w:basedOn w:val="DefaultParagraphFont"/>
    <w:link w:val="Title"/>
    <w:uiPriority w:val="10"/>
    <w:rsid w:val="00BF1A98"/>
    <w:rPr>
      <w:rFonts w:ascii="Times New Roman" w:hAnsi="Times New Roman" w:cstheme="minorHAnsi"/>
      <w:b/>
      <w:smallCaps/>
      <w:sz w:val="26"/>
      <w:szCs w:val="24"/>
    </w:rPr>
  </w:style>
  <w:style w:type="paragraph" w:styleId="Subtitle">
    <w:name w:val="Subtitle"/>
    <w:basedOn w:val="Normal"/>
    <w:next w:val="Normal"/>
    <w:link w:val="SubtitleChar"/>
    <w:uiPriority w:val="11"/>
    <w:rsid w:val="00954B5D"/>
    <w:pPr>
      <w:jc w:val="center"/>
    </w:pPr>
    <w:rPr>
      <w:smallCaps/>
    </w:rPr>
  </w:style>
  <w:style w:type="character" w:customStyle="1" w:styleId="SubtitleChar">
    <w:name w:val="Subtitle Char"/>
    <w:basedOn w:val="DefaultParagraphFont"/>
    <w:link w:val="Subtitle"/>
    <w:uiPriority w:val="11"/>
    <w:rsid w:val="00954B5D"/>
    <w:rPr>
      <w:rFonts w:cstheme="minorHAnsi"/>
      <w:smallCaps/>
      <w:szCs w:val="24"/>
    </w:rPr>
  </w:style>
  <w:style w:type="character" w:customStyle="1" w:styleId="Heading1Char">
    <w:name w:val="Heading 1 Char"/>
    <w:basedOn w:val="DefaultParagraphFont"/>
    <w:link w:val="Heading1"/>
    <w:uiPriority w:val="9"/>
    <w:rsid w:val="00D05E4A"/>
    <w:rPr>
      <w:rFonts w:ascii="Times New Roman" w:hAnsi="Times New Roman" w:cs="Times New Roman"/>
      <w:szCs w:val="24"/>
    </w:rPr>
  </w:style>
  <w:style w:type="paragraph" w:customStyle="1" w:styleId="Liturgist">
    <w:name w:val="Liturgist"/>
    <w:basedOn w:val="Normal"/>
    <w:link w:val="LiturgistChar"/>
    <w:rsid w:val="003626FA"/>
    <w:pPr>
      <w:spacing w:after="40"/>
      <w:ind w:left="900" w:hanging="900"/>
    </w:pPr>
    <w:rPr>
      <w:i/>
    </w:rPr>
  </w:style>
  <w:style w:type="paragraph" w:customStyle="1" w:styleId="People">
    <w:name w:val="People"/>
    <w:basedOn w:val="Normal"/>
    <w:link w:val="PeopleChar"/>
    <w:qFormat/>
    <w:rsid w:val="005D2D81"/>
    <w:pPr>
      <w:tabs>
        <w:tab w:val="left" w:pos="1080"/>
      </w:tabs>
      <w:spacing w:after="40"/>
      <w:ind w:left="540" w:hanging="360"/>
    </w:pPr>
    <w:rPr>
      <w:rFonts w:cs="Times New Roman"/>
      <w:b/>
      <w:bCs/>
      <w:sz w:val="24"/>
    </w:rPr>
  </w:style>
  <w:style w:type="character" w:customStyle="1" w:styleId="LiturgistChar">
    <w:name w:val="Liturgist Char"/>
    <w:basedOn w:val="DefaultParagraphFont"/>
    <w:link w:val="Liturgist"/>
    <w:rsid w:val="003626FA"/>
    <w:rPr>
      <w:rFonts w:cstheme="minorHAnsi"/>
      <w:i/>
      <w:sz w:val="24"/>
      <w:szCs w:val="24"/>
    </w:rPr>
  </w:style>
  <w:style w:type="paragraph" w:customStyle="1" w:styleId="ALL">
    <w:name w:val="ALL"/>
    <w:basedOn w:val="Normal"/>
    <w:link w:val="ALLChar"/>
    <w:qFormat/>
    <w:rsid w:val="00635915"/>
    <w:pPr>
      <w:tabs>
        <w:tab w:val="right" w:pos="990"/>
      </w:tabs>
      <w:ind w:left="1080" w:hanging="900"/>
    </w:pPr>
    <w:rPr>
      <w:b/>
      <w:bCs/>
      <w:smallCaps/>
      <w:sz w:val="24"/>
    </w:rPr>
  </w:style>
  <w:style w:type="character" w:customStyle="1" w:styleId="PeopleChar">
    <w:name w:val="People Char"/>
    <w:basedOn w:val="DefaultParagraphFont"/>
    <w:link w:val="People"/>
    <w:rsid w:val="005D2D81"/>
    <w:rPr>
      <w:rFonts w:ascii="Times New Roman" w:hAnsi="Times New Roman" w:cs="Times New Roman"/>
      <w:b/>
      <w:bCs/>
      <w:sz w:val="24"/>
      <w:szCs w:val="24"/>
    </w:rPr>
  </w:style>
  <w:style w:type="character" w:customStyle="1" w:styleId="ALLChar">
    <w:name w:val="ALL Char"/>
    <w:basedOn w:val="DefaultParagraphFont"/>
    <w:link w:val="ALL"/>
    <w:rsid w:val="00635915"/>
    <w:rPr>
      <w:rFonts w:ascii="Times New Roman" w:hAnsi="Times New Roman" w:cstheme="minorHAnsi"/>
      <w:b/>
      <w:bCs/>
      <w:smallCaps/>
      <w:sz w:val="24"/>
      <w:szCs w:val="24"/>
    </w:rPr>
  </w:style>
  <w:style w:type="character" w:styleId="SubtleEmphasis">
    <w:name w:val="Subtle Emphasis"/>
    <w:uiPriority w:val="19"/>
    <w:rsid w:val="006B2C32"/>
    <w:rPr>
      <w:i/>
      <w:sz w:val="22"/>
    </w:rPr>
  </w:style>
  <w:style w:type="paragraph" w:customStyle="1" w:styleId="Centered">
    <w:name w:val="Centered"/>
    <w:basedOn w:val="Normal"/>
    <w:link w:val="CenteredChar"/>
    <w:rsid w:val="00F44762"/>
    <w:pPr>
      <w:tabs>
        <w:tab w:val="clear" w:pos="10710"/>
      </w:tabs>
      <w:ind w:left="900" w:right="900"/>
      <w:jc w:val="center"/>
    </w:pPr>
    <w:rPr>
      <w:i/>
      <w:szCs w:val="22"/>
    </w:rPr>
  </w:style>
  <w:style w:type="paragraph" w:styleId="Quote">
    <w:name w:val="Quote"/>
    <w:basedOn w:val="Normal"/>
    <w:next w:val="Normal"/>
    <w:link w:val="QuoteChar"/>
    <w:uiPriority w:val="29"/>
    <w:qFormat/>
    <w:rsid w:val="00C469E2"/>
    <w:pPr>
      <w:tabs>
        <w:tab w:val="clear" w:pos="10710"/>
      </w:tabs>
      <w:spacing w:before="60" w:after="60"/>
      <w:ind w:left="360" w:right="360"/>
      <w:jc w:val="center"/>
    </w:pPr>
    <w:rPr>
      <w:rFonts w:cs="Times New Roman"/>
      <w:i/>
      <w:iCs/>
      <w:color w:val="404040" w:themeColor="text1" w:themeTint="BF"/>
      <w:sz w:val="24"/>
      <w:szCs w:val="20"/>
    </w:rPr>
  </w:style>
  <w:style w:type="character" w:customStyle="1" w:styleId="CenteredChar">
    <w:name w:val="Centered Char"/>
    <w:basedOn w:val="DefaultParagraphFont"/>
    <w:link w:val="Centered"/>
    <w:rsid w:val="00F44762"/>
    <w:rPr>
      <w:rFonts w:cstheme="minorHAnsi"/>
      <w:i/>
    </w:rPr>
  </w:style>
  <w:style w:type="character" w:customStyle="1" w:styleId="QuoteChar">
    <w:name w:val="Quote Char"/>
    <w:basedOn w:val="DefaultParagraphFont"/>
    <w:link w:val="Quote"/>
    <w:uiPriority w:val="29"/>
    <w:rsid w:val="00C469E2"/>
    <w:rPr>
      <w:rFonts w:ascii="Times New Roman" w:hAnsi="Times New Roman" w:cs="Times New Roman"/>
      <w:i/>
      <w:iCs/>
      <w:color w:val="404040" w:themeColor="text1" w:themeTint="BF"/>
      <w:sz w:val="24"/>
      <w:szCs w:val="20"/>
    </w:rPr>
  </w:style>
  <w:style w:type="paragraph" w:customStyle="1" w:styleId="Center">
    <w:name w:val="Center"/>
    <w:basedOn w:val="Normal"/>
    <w:rsid w:val="00F4050D"/>
    <w:pPr>
      <w:tabs>
        <w:tab w:val="clear" w:pos="10710"/>
        <w:tab w:val="center" w:pos="4320"/>
        <w:tab w:val="right" w:pos="8640"/>
      </w:tabs>
      <w:overflowPunct w:val="0"/>
      <w:autoSpaceDE w:val="0"/>
      <w:autoSpaceDN w:val="0"/>
      <w:adjustRightInd w:val="0"/>
      <w:spacing w:after="0"/>
      <w:ind w:left="540" w:hanging="540"/>
      <w:jc w:val="center"/>
      <w:textAlignment w:val="baseline"/>
    </w:pPr>
    <w:rPr>
      <w:rFonts w:eastAsia="Times New Roman" w:cs="Times New Roman"/>
    </w:rPr>
  </w:style>
  <w:style w:type="paragraph" w:customStyle="1" w:styleId="Heading10">
    <w:name w:val="Heading1"/>
    <w:basedOn w:val="Heading1"/>
    <w:link w:val="Heading1Char0"/>
    <w:qFormat/>
    <w:rsid w:val="00636674"/>
    <w:rPr>
      <w:sz w:val="24"/>
    </w:rPr>
  </w:style>
  <w:style w:type="paragraph" w:styleId="NormalIndent">
    <w:name w:val="Normal Indent"/>
    <w:basedOn w:val="Normal"/>
    <w:rsid w:val="00581B80"/>
    <w:pPr>
      <w:tabs>
        <w:tab w:val="clear" w:pos="10710"/>
        <w:tab w:val="center" w:pos="4320"/>
        <w:tab w:val="right" w:pos="8640"/>
      </w:tabs>
      <w:overflowPunct w:val="0"/>
      <w:autoSpaceDE w:val="0"/>
      <w:autoSpaceDN w:val="0"/>
      <w:adjustRightInd w:val="0"/>
      <w:spacing w:before="60" w:after="0"/>
      <w:ind w:left="720" w:hanging="360"/>
      <w:textAlignment w:val="baseline"/>
    </w:pPr>
    <w:rPr>
      <w:rFonts w:eastAsia="Times New Roman" w:cs="Times New Roman"/>
      <w:smallCaps/>
    </w:rPr>
  </w:style>
  <w:style w:type="paragraph" w:customStyle="1" w:styleId="TextBelow">
    <w:name w:val="Text Below"/>
    <w:basedOn w:val="NormalIndent"/>
    <w:link w:val="TextBelowChar1"/>
    <w:rsid w:val="00581B80"/>
    <w:pPr>
      <w:spacing w:before="0"/>
      <w:ind w:left="360" w:firstLine="0"/>
    </w:pPr>
    <w:rPr>
      <w:smallCaps w:val="0"/>
    </w:rPr>
  </w:style>
  <w:style w:type="paragraph" w:customStyle="1" w:styleId="Names">
    <w:name w:val="Names"/>
    <w:basedOn w:val="Normal"/>
    <w:rsid w:val="003A5C94"/>
    <w:pPr>
      <w:tabs>
        <w:tab w:val="clear" w:pos="10710"/>
        <w:tab w:val="right" w:pos="8640"/>
      </w:tabs>
      <w:overflowPunct w:val="0"/>
      <w:autoSpaceDE w:val="0"/>
      <w:autoSpaceDN w:val="0"/>
      <w:adjustRightInd w:val="0"/>
      <w:spacing w:after="0" w:line="240" w:lineRule="exact"/>
      <w:ind w:left="540" w:hanging="540"/>
      <w:textAlignment w:val="baseline"/>
    </w:pPr>
    <w:rPr>
      <w:rFonts w:eastAsia="Times New Roman" w:cs="Times New Roman"/>
      <w:szCs w:val="22"/>
    </w:rPr>
  </w:style>
  <w:style w:type="paragraph" w:customStyle="1" w:styleId="Annline4">
    <w:name w:val="Ann line 4"/>
    <w:basedOn w:val="Heading4"/>
    <w:rsid w:val="00342EA3"/>
    <w:pPr>
      <w:keepLines w:val="0"/>
      <w:tabs>
        <w:tab w:val="clear" w:pos="10710"/>
      </w:tabs>
      <w:spacing w:before="240" w:after="60"/>
    </w:pPr>
    <w:rPr>
      <w:rFonts w:ascii="Times New Roman" w:eastAsia="Times New Roman" w:hAnsi="Times New Roman" w:cs="Times New Roman"/>
      <w:b/>
      <w:bCs/>
      <w:i w:val="0"/>
      <w:iCs w:val="0"/>
      <w:color w:val="auto"/>
      <w:sz w:val="28"/>
      <w:szCs w:val="28"/>
      <w:u w:val="single"/>
    </w:rPr>
  </w:style>
  <w:style w:type="character" w:customStyle="1" w:styleId="Heading4Char">
    <w:name w:val="Heading 4 Char"/>
    <w:basedOn w:val="DefaultParagraphFont"/>
    <w:link w:val="Heading4"/>
    <w:uiPriority w:val="9"/>
    <w:semiHidden/>
    <w:rsid w:val="00342EA3"/>
    <w:rPr>
      <w:rFonts w:asciiTheme="majorHAnsi" w:eastAsiaTheme="majorEastAsia" w:hAnsiTheme="majorHAnsi" w:cstheme="majorBidi"/>
      <w:i/>
      <w:iCs/>
      <w:color w:val="2F5496" w:themeColor="accent1" w:themeShade="BF"/>
      <w:sz w:val="24"/>
      <w:szCs w:val="24"/>
    </w:rPr>
  </w:style>
  <w:style w:type="paragraph" w:customStyle="1" w:styleId="Leader">
    <w:name w:val="Leader"/>
    <w:basedOn w:val="Normal"/>
    <w:link w:val="LeaderChar"/>
    <w:qFormat/>
    <w:rsid w:val="005D2D81"/>
    <w:pPr>
      <w:tabs>
        <w:tab w:val="left" w:pos="1080"/>
      </w:tabs>
      <w:spacing w:after="60"/>
      <w:ind w:left="540" w:hanging="353"/>
    </w:pPr>
    <w:rPr>
      <w:rFonts w:cs="Times New Roman"/>
      <w:i/>
      <w:sz w:val="24"/>
    </w:rPr>
  </w:style>
  <w:style w:type="character" w:customStyle="1" w:styleId="LeaderChar">
    <w:name w:val="Leader Char"/>
    <w:basedOn w:val="DefaultParagraphFont"/>
    <w:link w:val="Leader"/>
    <w:rsid w:val="005D2D81"/>
    <w:rPr>
      <w:rFonts w:ascii="Times New Roman" w:hAnsi="Times New Roman" w:cs="Times New Roman"/>
      <w:i/>
      <w:sz w:val="24"/>
      <w:szCs w:val="24"/>
    </w:rPr>
  </w:style>
  <w:style w:type="paragraph" w:customStyle="1" w:styleId="Heading2">
    <w:name w:val="Heading2"/>
    <w:basedOn w:val="Normal"/>
    <w:link w:val="Heading2Char"/>
    <w:qFormat/>
    <w:rsid w:val="00CC71D5"/>
    <w:pPr>
      <w:spacing w:before="240" w:after="80"/>
      <w:ind w:left="187"/>
    </w:pPr>
    <w:rPr>
      <w:rFonts w:cs="Times New Roman"/>
    </w:rPr>
  </w:style>
  <w:style w:type="character" w:customStyle="1" w:styleId="Heading2Char">
    <w:name w:val="Heading2 Char"/>
    <w:basedOn w:val="DefaultParagraphFont"/>
    <w:link w:val="Heading2"/>
    <w:rsid w:val="00CC71D5"/>
    <w:rPr>
      <w:rFonts w:ascii="Times New Roman" w:hAnsi="Times New Roman" w:cs="Times New Roman"/>
      <w:sz w:val="26"/>
      <w:szCs w:val="24"/>
    </w:rPr>
  </w:style>
  <w:style w:type="paragraph" w:customStyle="1" w:styleId="Lyrics">
    <w:name w:val="Lyrics"/>
    <w:basedOn w:val="Center"/>
    <w:link w:val="LyricsChar"/>
    <w:qFormat/>
    <w:rsid w:val="00E654BC"/>
    <w:pPr>
      <w:tabs>
        <w:tab w:val="clear" w:pos="4320"/>
        <w:tab w:val="clear" w:pos="5220"/>
        <w:tab w:val="clear" w:pos="8640"/>
      </w:tabs>
      <w:ind w:left="0" w:firstLine="0"/>
    </w:pPr>
    <w:rPr>
      <w:b/>
      <w:bCs/>
      <w:sz w:val="24"/>
    </w:rPr>
  </w:style>
  <w:style w:type="character" w:customStyle="1" w:styleId="LyricsChar">
    <w:name w:val="Lyrics Char"/>
    <w:basedOn w:val="DefaultParagraphFont"/>
    <w:link w:val="Lyrics"/>
    <w:rsid w:val="00E654BC"/>
    <w:rPr>
      <w:rFonts w:ascii="Times New Roman" w:eastAsia="Times New Roman" w:hAnsi="Times New Roman" w:cs="Times New Roman"/>
      <w:b/>
      <w:bCs/>
      <w:sz w:val="24"/>
      <w:szCs w:val="24"/>
    </w:rPr>
  </w:style>
  <w:style w:type="paragraph" w:styleId="NormalWeb">
    <w:name w:val="Normal (Web)"/>
    <w:basedOn w:val="Normal"/>
    <w:uiPriority w:val="99"/>
    <w:unhideWhenUsed/>
    <w:rsid w:val="006C3C90"/>
    <w:pPr>
      <w:tabs>
        <w:tab w:val="clear" w:pos="5220"/>
        <w:tab w:val="clear" w:pos="10710"/>
      </w:tabs>
      <w:spacing w:before="100" w:beforeAutospacing="1" w:after="100" w:afterAutospacing="1"/>
    </w:pPr>
    <w:rPr>
      <w:rFonts w:eastAsia="Times New Roman" w:cs="Times New Roman"/>
    </w:rPr>
  </w:style>
  <w:style w:type="paragraph" w:customStyle="1" w:styleId="line">
    <w:name w:val="line"/>
    <w:basedOn w:val="Normal"/>
    <w:rsid w:val="00551E0E"/>
    <w:pPr>
      <w:tabs>
        <w:tab w:val="clear" w:pos="5220"/>
        <w:tab w:val="clear" w:pos="10710"/>
      </w:tabs>
      <w:spacing w:before="100" w:beforeAutospacing="1" w:after="100" w:afterAutospacing="1"/>
    </w:pPr>
    <w:rPr>
      <w:rFonts w:eastAsia="Times New Roman" w:cs="Times New Roman"/>
    </w:rPr>
  </w:style>
  <w:style w:type="character" w:customStyle="1" w:styleId="text">
    <w:name w:val="text"/>
    <w:basedOn w:val="DefaultParagraphFont"/>
    <w:rsid w:val="00551E0E"/>
  </w:style>
  <w:style w:type="paragraph" w:customStyle="1" w:styleId="Prayer">
    <w:name w:val="Prayer"/>
    <w:basedOn w:val="Normal"/>
    <w:rsid w:val="00E6798B"/>
    <w:pPr>
      <w:tabs>
        <w:tab w:val="clear" w:pos="5220"/>
        <w:tab w:val="clear" w:pos="10710"/>
        <w:tab w:val="center" w:pos="4050"/>
        <w:tab w:val="right" w:pos="7740"/>
      </w:tabs>
    </w:pPr>
    <w:rPr>
      <w:rFonts w:eastAsia="Times New Roman" w:cs="Times New Roman"/>
      <w:szCs w:val="20"/>
    </w:rPr>
  </w:style>
  <w:style w:type="paragraph" w:customStyle="1" w:styleId="announce">
    <w:name w:val="announce"/>
    <w:basedOn w:val="Heading1"/>
    <w:link w:val="announceChar"/>
    <w:qFormat/>
    <w:rsid w:val="001606EA"/>
    <w:pPr>
      <w:spacing w:before="0"/>
      <w:ind w:left="360" w:hanging="360"/>
    </w:pPr>
    <w:rPr>
      <w:sz w:val="22"/>
    </w:rPr>
  </w:style>
  <w:style w:type="character" w:customStyle="1" w:styleId="announceChar">
    <w:name w:val="announce Char"/>
    <w:basedOn w:val="Heading1Char"/>
    <w:link w:val="announce"/>
    <w:rsid w:val="001606EA"/>
    <w:rPr>
      <w:rFonts w:ascii="Times New Roman" w:hAnsi="Times New Roman" w:cs="Times New Roman"/>
      <w:szCs w:val="24"/>
    </w:rPr>
  </w:style>
  <w:style w:type="paragraph" w:customStyle="1" w:styleId="Scrip">
    <w:name w:val="Scrip"/>
    <w:basedOn w:val="Normal"/>
    <w:link w:val="ScripChar"/>
    <w:qFormat/>
    <w:rsid w:val="007672C0"/>
    <w:pPr>
      <w:tabs>
        <w:tab w:val="clear" w:pos="10710"/>
      </w:tabs>
      <w:spacing w:after="60" w:line="264" w:lineRule="auto"/>
      <w:ind w:left="187" w:right="187"/>
      <w:jc w:val="both"/>
    </w:pPr>
    <w:rPr>
      <w:sz w:val="24"/>
      <w:szCs w:val="16"/>
    </w:rPr>
  </w:style>
  <w:style w:type="character" w:customStyle="1" w:styleId="ScripChar">
    <w:name w:val="Scrip Char"/>
    <w:basedOn w:val="DefaultParagraphFont"/>
    <w:link w:val="Scrip"/>
    <w:rsid w:val="007672C0"/>
    <w:rPr>
      <w:rFonts w:ascii="Times New Roman" w:hAnsi="Times New Roman" w:cstheme="minorHAnsi"/>
      <w:sz w:val="24"/>
      <w:szCs w:val="16"/>
    </w:rPr>
  </w:style>
  <w:style w:type="paragraph" w:customStyle="1" w:styleId="Ricky">
    <w:name w:val="Ricky"/>
    <w:basedOn w:val="Normal"/>
    <w:link w:val="RickyChar"/>
    <w:rsid w:val="007C0406"/>
    <w:pPr>
      <w:spacing w:after="0"/>
    </w:pPr>
    <w:rPr>
      <w:sz w:val="56"/>
      <w:szCs w:val="56"/>
      <w:shd w:val="clear" w:color="auto" w:fill="FFFFFF"/>
    </w:rPr>
  </w:style>
  <w:style w:type="character" w:customStyle="1" w:styleId="RickyChar">
    <w:name w:val="Ricky Char"/>
    <w:basedOn w:val="DefaultParagraphFont"/>
    <w:link w:val="Ricky"/>
    <w:rsid w:val="007C0406"/>
    <w:rPr>
      <w:rFonts w:ascii="Times New Roman" w:hAnsi="Times New Roman" w:cstheme="minorHAnsi"/>
      <w:sz w:val="56"/>
      <w:szCs w:val="56"/>
    </w:rPr>
  </w:style>
  <w:style w:type="character" w:customStyle="1" w:styleId="Heading1Char0">
    <w:name w:val="Heading1 Char"/>
    <w:basedOn w:val="DefaultParagraphFont"/>
    <w:link w:val="Heading10"/>
    <w:rsid w:val="00636674"/>
    <w:rPr>
      <w:rFonts w:ascii="Times New Roman" w:hAnsi="Times New Roman" w:cs="Times New Roman"/>
      <w:sz w:val="24"/>
      <w:szCs w:val="24"/>
    </w:rPr>
  </w:style>
  <w:style w:type="paragraph" w:customStyle="1" w:styleId="Instruct">
    <w:name w:val="Instruct"/>
    <w:basedOn w:val="Normal"/>
    <w:link w:val="InstructChar"/>
    <w:qFormat/>
    <w:rsid w:val="00232F22"/>
    <w:pPr>
      <w:spacing w:before="120"/>
      <w:ind w:left="187"/>
      <w:jc w:val="center"/>
    </w:pPr>
    <w:rPr>
      <w:rFonts w:ascii="Corbel" w:hAnsi="Corbel" w:cs="Cavolini"/>
      <w:sz w:val="24"/>
    </w:rPr>
  </w:style>
  <w:style w:type="character" w:customStyle="1" w:styleId="InstructChar">
    <w:name w:val="Instruct Char"/>
    <w:basedOn w:val="DefaultParagraphFont"/>
    <w:link w:val="Instruct"/>
    <w:rsid w:val="00232F22"/>
    <w:rPr>
      <w:rFonts w:ascii="Corbel" w:hAnsi="Corbel" w:cs="Cavolini"/>
      <w:sz w:val="24"/>
      <w:szCs w:val="24"/>
    </w:rPr>
  </w:style>
  <w:style w:type="paragraph" w:customStyle="1" w:styleId="MusicLyrics">
    <w:name w:val="Music Lyrics"/>
    <w:basedOn w:val="Normal"/>
    <w:link w:val="MusicLyricsChar"/>
    <w:qFormat/>
    <w:rsid w:val="00F6735E"/>
    <w:rPr>
      <w:sz w:val="20"/>
      <w:szCs w:val="20"/>
    </w:rPr>
  </w:style>
  <w:style w:type="paragraph" w:customStyle="1" w:styleId="MRefrain">
    <w:name w:val="M Refrain"/>
    <w:basedOn w:val="Normal"/>
    <w:link w:val="MRefrainChar"/>
    <w:qFormat/>
    <w:rsid w:val="00020BF5"/>
    <w:pPr>
      <w:spacing w:before="120"/>
    </w:pPr>
    <w:rPr>
      <w:caps/>
      <w:sz w:val="18"/>
      <w:szCs w:val="18"/>
    </w:rPr>
  </w:style>
  <w:style w:type="character" w:customStyle="1" w:styleId="MusicLyricsChar">
    <w:name w:val="Music Lyrics Char"/>
    <w:basedOn w:val="DefaultParagraphFont"/>
    <w:link w:val="MusicLyrics"/>
    <w:rsid w:val="00F6735E"/>
    <w:rPr>
      <w:rFonts w:ascii="Times New Roman" w:hAnsi="Times New Roman" w:cstheme="minorHAnsi"/>
      <w:sz w:val="20"/>
      <w:szCs w:val="20"/>
    </w:rPr>
  </w:style>
  <w:style w:type="paragraph" w:customStyle="1" w:styleId="MTitle">
    <w:name w:val="M Title"/>
    <w:basedOn w:val="Normal"/>
    <w:link w:val="MTitleChar"/>
    <w:qFormat/>
    <w:rsid w:val="00020BF5"/>
    <w:pPr>
      <w:spacing w:before="240"/>
    </w:pPr>
    <w:rPr>
      <w:b/>
      <w:bCs/>
      <w:sz w:val="24"/>
    </w:rPr>
  </w:style>
  <w:style w:type="character" w:customStyle="1" w:styleId="MRefrainChar">
    <w:name w:val="M Refrain Char"/>
    <w:basedOn w:val="DefaultParagraphFont"/>
    <w:link w:val="MRefrain"/>
    <w:rsid w:val="00020BF5"/>
    <w:rPr>
      <w:rFonts w:ascii="Times New Roman" w:hAnsi="Times New Roman" w:cstheme="minorHAnsi"/>
      <w:caps/>
      <w:sz w:val="18"/>
      <w:szCs w:val="18"/>
    </w:rPr>
  </w:style>
  <w:style w:type="paragraph" w:customStyle="1" w:styleId="MSpace">
    <w:name w:val="M Space"/>
    <w:basedOn w:val="Normal"/>
    <w:link w:val="MSpaceChar"/>
    <w:qFormat/>
    <w:rsid w:val="00020BF5"/>
    <w:pPr>
      <w:spacing w:after="0"/>
    </w:pPr>
    <w:rPr>
      <w:sz w:val="16"/>
    </w:rPr>
  </w:style>
  <w:style w:type="character" w:customStyle="1" w:styleId="MTitleChar">
    <w:name w:val="M Title Char"/>
    <w:basedOn w:val="DefaultParagraphFont"/>
    <w:link w:val="MTitle"/>
    <w:rsid w:val="00020BF5"/>
    <w:rPr>
      <w:rFonts w:ascii="Times New Roman" w:hAnsi="Times New Roman" w:cstheme="minorHAnsi"/>
      <w:b/>
      <w:bCs/>
      <w:sz w:val="24"/>
      <w:szCs w:val="24"/>
    </w:rPr>
  </w:style>
  <w:style w:type="character" w:customStyle="1" w:styleId="MSpaceChar">
    <w:name w:val="M Space Char"/>
    <w:basedOn w:val="DefaultParagraphFont"/>
    <w:link w:val="MSpace"/>
    <w:rsid w:val="00020BF5"/>
    <w:rPr>
      <w:rFonts w:ascii="Times New Roman" w:hAnsi="Times New Roman" w:cstheme="minorHAnsi"/>
      <w:sz w:val="16"/>
      <w:szCs w:val="24"/>
    </w:rPr>
  </w:style>
  <w:style w:type="paragraph" w:customStyle="1" w:styleId="MRefrain1st">
    <w:name w:val="M Refrain 1st"/>
    <w:basedOn w:val="MRefrain"/>
    <w:link w:val="MRefrain1stChar"/>
    <w:qFormat/>
    <w:rsid w:val="0040184D"/>
    <w:pPr>
      <w:spacing w:after="0"/>
    </w:pPr>
  </w:style>
  <w:style w:type="character" w:customStyle="1" w:styleId="MRefrain1stChar">
    <w:name w:val="M Refrain 1st Char"/>
    <w:basedOn w:val="MRefrainChar"/>
    <w:link w:val="MRefrain1st"/>
    <w:rsid w:val="0040184D"/>
    <w:rPr>
      <w:rFonts w:ascii="Times New Roman" w:hAnsi="Times New Roman" w:cstheme="minorHAnsi"/>
      <w:caps/>
      <w:sz w:val="18"/>
      <w:szCs w:val="18"/>
    </w:rPr>
  </w:style>
  <w:style w:type="paragraph" w:customStyle="1" w:styleId="Seperator">
    <w:name w:val="Seperator"/>
    <w:basedOn w:val="Normal"/>
    <w:rsid w:val="004D0A91"/>
    <w:pPr>
      <w:tabs>
        <w:tab w:val="clear" w:pos="5220"/>
        <w:tab w:val="clear" w:pos="10710"/>
        <w:tab w:val="right" w:leader="underscore" w:pos="8640"/>
      </w:tabs>
      <w:spacing w:after="0"/>
    </w:pPr>
    <w:rPr>
      <w:rFonts w:eastAsia="Times New Roman" w:cs="Times New Roman"/>
      <w:b/>
      <w:sz w:val="22"/>
      <w:szCs w:val="20"/>
    </w:rPr>
  </w:style>
  <w:style w:type="paragraph" w:customStyle="1" w:styleId="Staff">
    <w:name w:val="Staff"/>
    <w:basedOn w:val="Normal"/>
    <w:link w:val="StaffChar"/>
    <w:qFormat/>
    <w:rsid w:val="001606EA"/>
    <w:pPr>
      <w:tabs>
        <w:tab w:val="clear" w:pos="5220"/>
      </w:tabs>
      <w:spacing w:after="0"/>
    </w:pPr>
    <w:rPr>
      <w:sz w:val="22"/>
    </w:rPr>
  </w:style>
  <w:style w:type="character" w:customStyle="1" w:styleId="StaffChar">
    <w:name w:val="Staff Char"/>
    <w:basedOn w:val="DefaultParagraphFont"/>
    <w:link w:val="Staff"/>
    <w:rsid w:val="001606EA"/>
    <w:rPr>
      <w:rFonts w:ascii="Times New Roman" w:hAnsi="Times New Roman" w:cstheme="minorHAnsi"/>
      <w:szCs w:val="24"/>
    </w:rPr>
  </w:style>
  <w:style w:type="paragraph" w:customStyle="1" w:styleId="Space">
    <w:name w:val="Space"/>
    <w:basedOn w:val="Normal"/>
    <w:link w:val="SpaceChar"/>
    <w:qFormat/>
    <w:rsid w:val="00835C67"/>
    <w:pPr>
      <w:tabs>
        <w:tab w:val="clear" w:pos="5220"/>
        <w:tab w:val="center" w:pos="5580"/>
      </w:tabs>
      <w:spacing w:after="0"/>
    </w:pPr>
    <w:rPr>
      <w:sz w:val="16"/>
      <w:szCs w:val="16"/>
    </w:rPr>
  </w:style>
  <w:style w:type="character" w:customStyle="1" w:styleId="SpaceChar">
    <w:name w:val="Space Char"/>
    <w:basedOn w:val="DefaultParagraphFont"/>
    <w:link w:val="Space"/>
    <w:rsid w:val="00835C67"/>
    <w:rPr>
      <w:rFonts w:ascii="Times New Roman" w:hAnsi="Times New Roman" w:cstheme="minorHAnsi"/>
      <w:sz w:val="16"/>
      <w:szCs w:val="16"/>
    </w:rPr>
  </w:style>
  <w:style w:type="paragraph" w:customStyle="1" w:styleId="Line0">
    <w:name w:val="Line"/>
    <w:basedOn w:val="Normal"/>
    <w:link w:val="LineChar"/>
    <w:qFormat/>
    <w:rsid w:val="007B4399"/>
    <w:pPr>
      <w:tabs>
        <w:tab w:val="clear" w:pos="5220"/>
      </w:tabs>
      <w:spacing w:after="0"/>
    </w:pPr>
    <w:rPr>
      <w:sz w:val="24"/>
      <w:u w:val="single"/>
    </w:rPr>
  </w:style>
  <w:style w:type="character" w:customStyle="1" w:styleId="LineChar">
    <w:name w:val="Line Char"/>
    <w:basedOn w:val="DefaultParagraphFont"/>
    <w:link w:val="Line0"/>
    <w:rsid w:val="007B4399"/>
    <w:rPr>
      <w:rFonts w:ascii="Times New Roman" w:hAnsi="Times New Roman" w:cstheme="minorHAnsi"/>
      <w:sz w:val="24"/>
      <w:szCs w:val="24"/>
      <w:u w:val="single"/>
    </w:rPr>
  </w:style>
  <w:style w:type="paragraph" w:customStyle="1" w:styleId="StaffTitle">
    <w:name w:val="Staff Title"/>
    <w:basedOn w:val="Normal"/>
    <w:link w:val="StaffTitleChar"/>
    <w:qFormat/>
    <w:rsid w:val="000D3392"/>
    <w:pPr>
      <w:spacing w:before="240"/>
      <w:jc w:val="center"/>
    </w:pPr>
    <w:rPr>
      <w:b/>
      <w:bCs/>
      <w:smallCaps/>
      <w:sz w:val="24"/>
    </w:rPr>
  </w:style>
  <w:style w:type="character" w:customStyle="1" w:styleId="StaffTitleChar">
    <w:name w:val="Staff Title Char"/>
    <w:basedOn w:val="DefaultParagraphFont"/>
    <w:link w:val="StaffTitle"/>
    <w:rsid w:val="000D3392"/>
    <w:rPr>
      <w:rFonts w:ascii="Times New Roman" w:hAnsi="Times New Roman" w:cstheme="minorHAnsi"/>
      <w:b/>
      <w:bCs/>
      <w:smallCaps/>
      <w:sz w:val="24"/>
      <w:szCs w:val="24"/>
    </w:rPr>
  </w:style>
  <w:style w:type="paragraph" w:customStyle="1" w:styleId="MusicInfo">
    <w:name w:val="Music Info"/>
    <w:basedOn w:val="Normal"/>
    <w:link w:val="MusicInfoChar"/>
    <w:qFormat/>
    <w:rsid w:val="00772040"/>
    <w:rPr>
      <w:sz w:val="24"/>
      <w:szCs w:val="20"/>
    </w:rPr>
  </w:style>
  <w:style w:type="character" w:customStyle="1" w:styleId="MusicInfoChar">
    <w:name w:val="Music Info Char"/>
    <w:basedOn w:val="DefaultParagraphFont"/>
    <w:link w:val="MusicInfo"/>
    <w:rsid w:val="00772040"/>
    <w:rPr>
      <w:rFonts w:ascii="Times New Roman" w:hAnsi="Times New Roman" w:cstheme="minorHAnsi"/>
      <w:sz w:val="24"/>
      <w:szCs w:val="20"/>
    </w:rPr>
  </w:style>
  <w:style w:type="paragraph" w:customStyle="1" w:styleId="Unusual">
    <w:name w:val="Unusual"/>
    <w:basedOn w:val="Normal"/>
    <w:link w:val="UnusualChar"/>
    <w:qFormat/>
    <w:rsid w:val="0042006E"/>
    <w:pPr>
      <w:spacing w:before="120" w:after="0"/>
      <w:jc w:val="center"/>
    </w:pPr>
    <w:rPr>
      <w:i/>
      <w:sz w:val="24"/>
    </w:rPr>
  </w:style>
  <w:style w:type="character" w:customStyle="1" w:styleId="UnusualChar">
    <w:name w:val="Unusual Char"/>
    <w:basedOn w:val="DefaultParagraphFont"/>
    <w:link w:val="Unusual"/>
    <w:rsid w:val="0042006E"/>
    <w:rPr>
      <w:rFonts w:ascii="Times New Roman" w:hAnsi="Times New Roman" w:cstheme="minorHAnsi"/>
      <w:i/>
      <w:sz w:val="24"/>
      <w:szCs w:val="24"/>
    </w:rPr>
  </w:style>
  <w:style w:type="character" w:customStyle="1" w:styleId="small-caps">
    <w:name w:val="small-caps"/>
    <w:basedOn w:val="DefaultParagraphFont"/>
    <w:rsid w:val="0053083E"/>
  </w:style>
  <w:style w:type="paragraph" w:customStyle="1" w:styleId="number">
    <w:name w:val="number"/>
    <w:basedOn w:val="Normal"/>
    <w:uiPriority w:val="99"/>
    <w:rsid w:val="005A59B1"/>
    <w:pPr>
      <w:numPr>
        <w:numId w:val="1"/>
      </w:numPr>
      <w:tabs>
        <w:tab w:val="clear" w:pos="5220"/>
        <w:tab w:val="clear" w:pos="10710"/>
        <w:tab w:val="left" w:pos="720"/>
        <w:tab w:val="left" w:pos="1080"/>
        <w:tab w:val="right" w:pos="9180"/>
      </w:tabs>
      <w:spacing w:before="360" w:after="60"/>
    </w:pPr>
    <w:rPr>
      <w:rFonts w:ascii="Arial" w:eastAsia="Times New Roman" w:hAnsi="Arial" w:cs="Times New Roman"/>
      <w:szCs w:val="26"/>
    </w:rPr>
  </w:style>
  <w:style w:type="paragraph" w:customStyle="1" w:styleId="Pastor">
    <w:name w:val="Pastor"/>
    <w:basedOn w:val="Normal"/>
    <w:rsid w:val="005A59B1"/>
    <w:pPr>
      <w:tabs>
        <w:tab w:val="clear" w:pos="5220"/>
        <w:tab w:val="clear" w:pos="10710"/>
        <w:tab w:val="left" w:pos="1800"/>
        <w:tab w:val="center" w:pos="4320"/>
        <w:tab w:val="right" w:pos="8640"/>
      </w:tabs>
      <w:spacing w:after="60"/>
      <w:ind w:left="1800" w:hanging="1080"/>
      <w:jc w:val="both"/>
    </w:pPr>
    <w:rPr>
      <w:rFonts w:ascii="Arial" w:eastAsia="Times New Roman" w:hAnsi="Arial" w:cs="Arial"/>
      <w:i/>
      <w:sz w:val="27"/>
      <w:szCs w:val="27"/>
    </w:rPr>
  </w:style>
  <w:style w:type="paragraph" w:customStyle="1" w:styleId="Affirmation">
    <w:name w:val="Affirmation"/>
    <w:basedOn w:val="Normal"/>
    <w:rsid w:val="00B04B70"/>
    <w:pPr>
      <w:tabs>
        <w:tab w:val="clear" w:pos="5220"/>
        <w:tab w:val="clear" w:pos="10710"/>
        <w:tab w:val="center" w:pos="5040"/>
        <w:tab w:val="right" w:pos="10080"/>
      </w:tabs>
      <w:spacing w:after="0"/>
      <w:ind w:left="360" w:hanging="180"/>
    </w:pPr>
    <w:rPr>
      <w:rFonts w:ascii="Arial" w:eastAsia="Times New Roman" w:hAnsi="Arial" w:cs="Arial"/>
      <w:sz w:val="24"/>
      <w:szCs w:val="20"/>
    </w:rPr>
  </w:style>
  <w:style w:type="character" w:customStyle="1" w:styleId="TextBelowChar1">
    <w:name w:val="Text Below Char1"/>
    <w:link w:val="TextBelow"/>
    <w:rsid w:val="005D1DD9"/>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6300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4E"/>
    <w:rPr>
      <w:rFonts w:ascii="Tahoma" w:hAnsi="Tahoma" w:cs="Tahoma"/>
      <w:sz w:val="16"/>
      <w:szCs w:val="16"/>
    </w:rPr>
  </w:style>
  <w:style w:type="character" w:styleId="Strong">
    <w:name w:val="Strong"/>
    <w:basedOn w:val="DefaultParagraphFont"/>
    <w:uiPriority w:val="22"/>
    <w:qFormat/>
    <w:rsid w:val="003F1333"/>
    <w:rPr>
      <w:b/>
      <w:bCs/>
    </w:rPr>
  </w:style>
  <w:style w:type="paragraph" w:customStyle="1" w:styleId="lang-en">
    <w:name w:val="lang-en"/>
    <w:basedOn w:val="Normal"/>
    <w:rsid w:val="00B124B4"/>
    <w:pPr>
      <w:tabs>
        <w:tab w:val="clear" w:pos="5220"/>
        <w:tab w:val="clear" w:pos="10710"/>
      </w:tabs>
      <w:spacing w:before="100" w:beforeAutospacing="1" w:after="100" w:afterAutospacing="1"/>
    </w:pPr>
    <w:rPr>
      <w:rFonts w:eastAsia="Times New Roman" w:cs="Times New Roman"/>
      <w:sz w:val="24"/>
    </w:rPr>
  </w:style>
  <w:style w:type="character" w:customStyle="1" w:styleId="words-of-christ">
    <w:name w:val="words-of-christ"/>
    <w:basedOn w:val="DefaultParagraphFont"/>
    <w:rsid w:val="00B124B4"/>
  </w:style>
  <w:style w:type="character" w:customStyle="1" w:styleId="Heading3Char">
    <w:name w:val="Heading 3 Char"/>
    <w:basedOn w:val="DefaultParagraphFont"/>
    <w:link w:val="Heading3"/>
    <w:uiPriority w:val="9"/>
    <w:semiHidden/>
    <w:rsid w:val="00E81ED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81ED7"/>
    <w:rPr>
      <w:color w:val="0563C1" w:themeColor="hyperlink"/>
      <w:u w:val="single"/>
    </w:rPr>
  </w:style>
  <w:style w:type="character" w:customStyle="1" w:styleId="UnresolvedMention1">
    <w:name w:val="Unresolved Mention1"/>
    <w:basedOn w:val="DefaultParagraphFont"/>
    <w:uiPriority w:val="99"/>
    <w:semiHidden/>
    <w:unhideWhenUsed/>
    <w:rsid w:val="00E81ED7"/>
    <w:rPr>
      <w:color w:val="605E5C"/>
      <w:shd w:val="clear" w:color="auto" w:fill="E1DFDD"/>
    </w:rPr>
  </w:style>
  <w:style w:type="character" w:customStyle="1" w:styleId="UnresolvedMention2">
    <w:name w:val="Unresolved Mention2"/>
    <w:basedOn w:val="DefaultParagraphFont"/>
    <w:uiPriority w:val="99"/>
    <w:semiHidden/>
    <w:unhideWhenUsed/>
    <w:rsid w:val="00C6797C"/>
    <w:rPr>
      <w:color w:val="605E5C"/>
      <w:shd w:val="clear" w:color="auto" w:fill="E1DFDD"/>
    </w:rPr>
  </w:style>
  <w:style w:type="character" w:customStyle="1" w:styleId="hgkelc">
    <w:name w:val="hgkelc"/>
    <w:basedOn w:val="DefaultParagraphFont"/>
    <w:rsid w:val="00F00CFD"/>
  </w:style>
  <w:style w:type="paragraph" w:customStyle="1" w:styleId="chapter-2">
    <w:name w:val="chapter-2"/>
    <w:basedOn w:val="Normal"/>
    <w:rsid w:val="00373A2F"/>
    <w:pPr>
      <w:tabs>
        <w:tab w:val="clear" w:pos="5220"/>
        <w:tab w:val="clear" w:pos="10710"/>
      </w:tabs>
      <w:spacing w:before="100" w:beforeAutospacing="1" w:after="100" w:afterAutospacing="1"/>
    </w:pPr>
    <w:rPr>
      <w:rFonts w:eastAsia="Times New Roman" w:cs="Times New Roman"/>
      <w:sz w:val="24"/>
    </w:rPr>
  </w:style>
  <w:style w:type="character" w:customStyle="1" w:styleId="enn">
    <w:name w:val="en_n"/>
    <w:basedOn w:val="DefaultParagraphFont"/>
    <w:rsid w:val="006B5731"/>
  </w:style>
  <w:style w:type="character" w:customStyle="1" w:styleId="ql-cursor">
    <w:name w:val="ql-cursor"/>
    <w:basedOn w:val="DefaultParagraphFont"/>
    <w:rsid w:val="00E025F9"/>
  </w:style>
  <w:style w:type="character" w:customStyle="1" w:styleId="citation">
    <w:name w:val="citation"/>
    <w:basedOn w:val="DefaultParagraphFont"/>
    <w:rsid w:val="0039322A"/>
  </w:style>
  <w:style w:type="paragraph" w:customStyle="1" w:styleId="yiv4387289006ydpa1eb49dyiv7646546466msonormal">
    <w:name w:val="yiv4387289006ydpa1eb49dyiv7646546466msonormal"/>
    <w:basedOn w:val="Normal"/>
    <w:rsid w:val="00E51FB9"/>
    <w:pPr>
      <w:tabs>
        <w:tab w:val="clear" w:pos="5220"/>
        <w:tab w:val="clear" w:pos="10710"/>
      </w:tabs>
      <w:spacing w:before="100" w:beforeAutospacing="1" w:after="100" w:afterAutospacing="1"/>
    </w:pPr>
    <w:rPr>
      <w:rFonts w:eastAsia="Times New Roman" w:cs="Times New Roman"/>
      <w:sz w:val="24"/>
    </w:rPr>
  </w:style>
  <w:style w:type="character" w:customStyle="1" w:styleId="indent-1-breaks">
    <w:name w:val="indent-1-breaks"/>
    <w:basedOn w:val="DefaultParagraphFont"/>
    <w:rsid w:val="00030D5E"/>
  </w:style>
  <w:style w:type="paragraph" w:customStyle="1" w:styleId="yiv4864541523msonormal">
    <w:name w:val="yiv4864541523msonormal"/>
    <w:basedOn w:val="Normal"/>
    <w:rsid w:val="006D0ADF"/>
    <w:pPr>
      <w:tabs>
        <w:tab w:val="clear" w:pos="5220"/>
        <w:tab w:val="clear" w:pos="10710"/>
      </w:tabs>
      <w:spacing w:before="100" w:beforeAutospacing="1" w:after="100" w:afterAutospacing="1"/>
    </w:pPr>
    <w:rPr>
      <w:rFonts w:eastAsia="Times New Roman" w:cs="Times New Roman"/>
      <w:sz w:val="24"/>
    </w:rPr>
  </w:style>
  <w:style w:type="character" w:customStyle="1" w:styleId="ng-binding">
    <w:name w:val="ng-binding"/>
    <w:basedOn w:val="DefaultParagraphFont"/>
    <w:rsid w:val="006D0ADF"/>
  </w:style>
  <w:style w:type="paragraph" w:styleId="ListParagraph">
    <w:name w:val="List Paragraph"/>
    <w:basedOn w:val="Normal"/>
    <w:uiPriority w:val="34"/>
    <w:rsid w:val="00952175"/>
    <w:pPr>
      <w:ind w:left="720"/>
      <w:contextualSpacing/>
    </w:pPr>
  </w:style>
  <w:style w:type="character" w:styleId="UnresolvedMention">
    <w:name w:val="Unresolved Mention"/>
    <w:basedOn w:val="DefaultParagraphFont"/>
    <w:uiPriority w:val="99"/>
    <w:semiHidden/>
    <w:unhideWhenUsed/>
    <w:rsid w:val="001F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809">
      <w:bodyDiv w:val="1"/>
      <w:marLeft w:val="0"/>
      <w:marRight w:val="0"/>
      <w:marTop w:val="0"/>
      <w:marBottom w:val="0"/>
      <w:divBdr>
        <w:top w:val="none" w:sz="0" w:space="0" w:color="auto"/>
        <w:left w:val="none" w:sz="0" w:space="0" w:color="auto"/>
        <w:bottom w:val="none" w:sz="0" w:space="0" w:color="auto"/>
        <w:right w:val="none" w:sz="0" w:space="0" w:color="auto"/>
      </w:divBdr>
    </w:div>
    <w:div w:id="75589876">
      <w:bodyDiv w:val="1"/>
      <w:marLeft w:val="0"/>
      <w:marRight w:val="0"/>
      <w:marTop w:val="0"/>
      <w:marBottom w:val="0"/>
      <w:divBdr>
        <w:top w:val="none" w:sz="0" w:space="0" w:color="auto"/>
        <w:left w:val="none" w:sz="0" w:space="0" w:color="auto"/>
        <w:bottom w:val="none" w:sz="0" w:space="0" w:color="auto"/>
        <w:right w:val="none" w:sz="0" w:space="0" w:color="auto"/>
      </w:divBdr>
    </w:div>
    <w:div w:id="341781593">
      <w:bodyDiv w:val="1"/>
      <w:marLeft w:val="0"/>
      <w:marRight w:val="0"/>
      <w:marTop w:val="0"/>
      <w:marBottom w:val="0"/>
      <w:divBdr>
        <w:top w:val="none" w:sz="0" w:space="0" w:color="auto"/>
        <w:left w:val="none" w:sz="0" w:space="0" w:color="auto"/>
        <w:bottom w:val="none" w:sz="0" w:space="0" w:color="auto"/>
        <w:right w:val="none" w:sz="0" w:space="0" w:color="auto"/>
      </w:divBdr>
    </w:div>
    <w:div w:id="383912525">
      <w:bodyDiv w:val="1"/>
      <w:marLeft w:val="0"/>
      <w:marRight w:val="0"/>
      <w:marTop w:val="0"/>
      <w:marBottom w:val="0"/>
      <w:divBdr>
        <w:top w:val="none" w:sz="0" w:space="0" w:color="auto"/>
        <w:left w:val="none" w:sz="0" w:space="0" w:color="auto"/>
        <w:bottom w:val="none" w:sz="0" w:space="0" w:color="auto"/>
        <w:right w:val="none" w:sz="0" w:space="0" w:color="auto"/>
      </w:divBdr>
    </w:div>
    <w:div w:id="407114316">
      <w:bodyDiv w:val="1"/>
      <w:marLeft w:val="0"/>
      <w:marRight w:val="0"/>
      <w:marTop w:val="0"/>
      <w:marBottom w:val="0"/>
      <w:divBdr>
        <w:top w:val="none" w:sz="0" w:space="0" w:color="auto"/>
        <w:left w:val="none" w:sz="0" w:space="0" w:color="auto"/>
        <w:bottom w:val="none" w:sz="0" w:space="0" w:color="auto"/>
        <w:right w:val="none" w:sz="0" w:space="0" w:color="auto"/>
      </w:divBdr>
      <w:divsChild>
        <w:div w:id="2080010762">
          <w:marLeft w:val="0"/>
          <w:marRight w:val="0"/>
          <w:marTop w:val="0"/>
          <w:marBottom w:val="0"/>
          <w:divBdr>
            <w:top w:val="none" w:sz="0" w:space="0" w:color="auto"/>
            <w:left w:val="none" w:sz="0" w:space="0" w:color="auto"/>
            <w:bottom w:val="none" w:sz="0" w:space="0" w:color="auto"/>
            <w:right w:val="none" w:sz="0" w:space="0" w:color="auto"/>
          </w:divBdr>
          <w:divsChild>
            <w:div w:id="2558545">
              <w:marLeft w:val="0"/>
              <w:marRight w:val="0"/>
              <w:marTop w:val="0"/>
              <w:marBottom w:val="0"/>
              <w:divBdr>
                <w:top w:val="none" w:sz="0" w:space="0" w:color="auto"/>
                <w:left w:val="none" w:sz="0" w:space="0" w:color="auto"/>
                <w:bottom w:val="none" w:sz="0" w:space="0" w:color="auto"/>
                <w:right w:val="none" w:sz="0" w:space="0" w:color="auto"/>
              </w:divBdr>
            </w:div>
            <w:div w:id="11811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3128">
      <w:bodyDiv w:val="1"/>
      <w:marLeft w:val="0"/>
      <w:marRight w:val="0"/>
      <w:marTop w:val="0"/>
      <w:marBottom w:val="0"/>
      <w:divBdr>
        <w:top w:val="none" w:sz="0" w:space="0" w:color="auto"/>
        <w:left w:val="none" w:sz="0" w:space="0" w:color="auto"/>
        <w:bottom w:val="none" w:sz="0" w:space="0" w:color="auto"/>
        <w:right w:val="none" w:sz="0" w:space="0" w:color="auto"/>
      </w:divBdr>
      <w:divsChild>
        <w:div w:id="2048025418">
          <w:marLeft w:val="0"/>
          <w:marRight w:val="0"/>
          <w:marTop w:val="0"/>
          <w:marBottom w:val="0"/>
          <w:divBdr>
            <w:top w:val="none" w:sz="0" w:space="0" w:color="auto"/>
            <w:left w:val="none" w:sz="0" w:space="0" w:color="auto"/>
            <w:bottom w:val="none" w:sz="0" w:space="0" w:color="auto"/>
            <w:right w:val="none" w:sz="0" w:space="0" w:color="auto"/>
          </w:divBdr>
        </w:div>
        <w:div w:id="1184786540">
          <w:marLeft w:val="0"/>
          <w:marRight w:val="0"/>
          <w:marTop w:val="0"/>
          <w:marBottom w:val="0"/>
          <w:divBdr>
            <w:top w:val="none" w:sz="0" w:space="0" w:color="auto"/>
            <w:left w:val="none" w:sz="0" w:space="0" w:color="auto"/>
            <w:bottom w:val="none" w:sz="0" w:space="0" w:color="auto"/>
            <w:right w:val="none" w:sz="0" w:space="0" w:color="auto"/>
          </w:divBdr>
        </w:div>
      </w:divsChild>
    </w:div>
    <w:div w:id="524558928">
      <w:bodyDiv w:val="1"/>
      <w:marLeft w:val="0"/>
      <w:marRight w:val="0"/>
      <w:marTop w:val="0"/>
      <w:marBottom w:val="0"/>
      <w:divBdr>
        <w:top w:val="none" w:sz="0" w:space="0" w:color="auto"/>
        <w:left w:val="none" w:sz="0" w:space="0" w:color="auto"/>
        <w:bottom w:val="none" w:sz="0" w:space="0" w:color="auto"/>
        <w:right w:val="none" w:sz="0" w:space="0" w:color="auto"/>
      </w:divBdr>
    </w:div>
    <w:div w:id="536506385">
      <w:bodyDiv w:val="1"/>
      <w:marLeft w:val="0"/>
      <w:marRight w:val="0"/>
      <w:marTop w:val="0"/>
      <w:marBottom w:val="0"/>
      <w:divBdr>
        <w:top w:val="none" w:sz="0" w:space="0" w:color="auto"/>
        <w:left w:val="none" w:sz="0" w:space="0" w:color="auto"/>
        <w:bottom w:val="none" w:sz="0" w:space="0" w:color="auto"/>
        <w:right w:val="none" w:sz="0" w:space="0" w:color="auto"/>
      </w:divBdr>
    </w:div>
    <w:div w:id="538514555">
      <w:bodyDiv w:val="1"/>
      <w:marLeft w:val="0"/>
      <w:marRight w:val="0"/>
      <w:marTop w:val="0"/>
      <w:marBottom w:val="0"/>
      <w:divBdr>
        <w:top w:val="none" w:sz="0" w:space="0" w:color="auto"/>
        <w:left w:val="none" w:sz="0" w:space="0" w:color="auto"/>
        <w:bottom w:val="none" w:sz="0" w:space="0" w:color="auto"/>
        <w:right w:val="none" w:sz="0" w:space="0" w:color="auto"/>
      </w:divBdr>
    </w:div>
    <w:div w:id="571161753">
      <w:bodyDiv w:val="1"/>
      <w:marLeft w:val="0"/>
      <w:marRight w:val="0"/>
      <w:marTop w:val="0"/>
      <w:marBottom w:val="0"/>
      <w:divBdr>
        <w:top w:val="none" w:sz="0" w:space="0" w:color="auto"/>
        <w:left w:val="none" w:sz="0" w:space="0" w:color="auto"/>
        <w:bottom w:val="none" w:sz="0" w:space="0" w:color="auto"/>
        <w:right w:val="none" w:sz="0" w:space="0" w:color="auto"/>
      </w:divBdr>
    </w:div>
    <w:div w:id="603462297">
      <w:bodyDiv w:val="1"/>
      <w:marLeft w:val="0"/>
      <w:marRight w:val="0"/>
      <w:marTop w:val="0"/>
      <w:marBottom w:val="0"/>
      <w:divBdr>
        <w:top w:val="none" w:sz="0" w:space="0" w:color="auto"/>
        <w:left w:val="none" w:sz="0" w:space="0" w:color="auto"/>
        <w:bottom w:val="none" w:sz="0" w:space="0" w:color="auto"/>
        <w:right w:val="none" w:sz="0" w:space="0" w:color="auto"/>
      </w:divBdr>
    </w:div>
    <w:div w:id="735519628">
      <w:bodyDiv w:val="1"/>
      <w:marLeft w:val="0"/>
      <w:marRight w:val="0"/>
      <w:marTop w:val="0"/>
      <w:marBottom w:val="0"/>
      <w:divBdr>
        <w:top w:val="none" w:sz="0" w:space="0" w:color="auto"/>
        <w:left w:val="none" w:sz="0" w:space="0" w:color="auto"/>
        <w:bottom w:val="none" w:sz="0" w:space="0" w:color="auto"/>
        <w:right w:val="none" w:sz="0" w:space="0" w:color="auto"/>
      </w:divBdr>
    </w:div>
    <w:div w:id="759717787">
      <w:bodyDiv w:val="1"/>
      <w:marLeft w:val="0"/>
      <w:marRight w:val="0"/>
      <w:marTop w:val="0"/>
      <w:marBottom w:val="0"/>
      <w:divBdr>
        <w:top w:val="none" w:sz="0" w:space="0" w:color="auto"/>
        <w:left w:val="none" w:sz="0" w:space="0" w:color="auto"/>
        <w:bottom w:val="none" w:sz="0" w:space="0" w:color="auto"/>
        <w:right w:val="none" w:sz="0" w:space="0" w:color="auto"/>
      </w:divBdr>
    </w:div>
    <w:div w:id="772088338">
      <w:bodyDiv w:val="1"/>
      <w:marLeft w:val="0"/>
      <w:marRight w:val="0"/>
      <w:marTop w:val="0"/>
      <w:marBottom w:val="0"/>
      <w:divBdr>
        <w:top w:val="none" w:sz="0" w:space="0" w:color="auto"/>
        <w:left w:val="none" w:sz="0" w:space="0" w:color="auto"/>
        <w:bottom w:val="none" w:sz="0" w:space="0" w:color="auto"/>
        <w:right w:val="none" w:sz="0" w:space="0" w:color="auto"/>
      </w:divBdr>
    </w:div>
    <w:div w:id="874542848">
      <w:bodyDiv w:val="1"/>
      <w:marLeft w:val="0"/>
      <w:marRight w:val="0"/>
      <w:marTop w:val="0"/>
      <w:marBottom w:val="0"/>
      <w:divBdr>
        <w:top w:val="none" w:sz="0" w:space="0" w:color="auto"/>
        <w:left w:val="none" w:sz="0" w:space="0" w:color="auto"/>
        <w:bottom w:val="none" w:sz="0" w:space="0" w:color="auto"/>
        <w:right w:val="none" w:sz="0" w:space="0" w:color="auto"/>
      </w:divBdr>
    </w:div>
    <w:div w:id="966547776">
      <w:bodyDiv w:val="1"/>
      <w:marLeft w:val="0"/>
      <w:marRight w:val="0"/>
      <w:marTop w:val="0"/>
      <w:marBottom w:val="0"/>
      <w:divBdr>
        <w:top w:val="none" w:sz="0" w:space="0" w:color="auto"/>
        <w:left w:val="none" w:sz="0" w:space="0" w:color="auto"/>
        <w:bottom w:val="none" w:sz="0" w:space="0" w:color="auto"/>
        <w:right w:val="none" w:sz="0" w:space="0" w:color="auto"/>
      </w:divBdr>
    </w:div>
    <w:div w:id="1077705305">
      <w:bodyDiv w:val="1"/>
      <w:marLeft w:val="0"/>
      <w:marRight w:val="0"/>
      <w:marTop w:val="0"/>
      <w:marBottom w:val="0"/>
      <w:divBdr>
        <w:top w:val="none" w:sz="0" w:space="0" w:color="auto"/>
        <w:left w:val="none" w:sz="0" w:space="0" w:color="auto"/>
        <w:bottom w:val="none" w:sz="0" w:space="0" w:color="auto"/>
        <w:right w:val="none" w:sz="0" w:space="0" w:color="auto"/>
      </w:divBdr>
      <w:divsChild>
        <w:div w:id="377167352">
          <w:marLeft w:val="0"/>
          <w:marRight w:val="0"/>
          <w:marTop w:val="0"/>
          <w:marBottom w:val="0"/>
          <w:divBdr>
            <w:top w:val="none" w:sz="0" w:space="0" w:color="auto"/>
            <w:left w:val="none" w:sz="0" w:space="0" w:color="auto"/>
            <w:bottom w:val="none" w:sz="0" w:space="0" w:color="auto"/>
            <w:right w:val="none" w:sz="0" w:space="0" w:color="auto"/>
          </w:divBdr>
        </w:div>
      </w:divsChild>
    </w:div>
    <w:div w:id="1134132461">
      <w:bodyDiv w:val="1"/>
      <w:marLeft w:val="0"/>
      <w:marRight w:val="0"/>
      <w:marTop w:val="0"/>
      <w:marBottom w:val="0"/>
      <w:divBdr>
        <w:top w:val="none" w:sz="0" w:space="0" w:color="auto"/>
        <w:left w:val="none" w:sz="0" w:space="0" w:color="auto"/>
        <w:bottom w:val="none" w:sz="0" w:space="0" w:color="auto"/>
        <w:right w:val="none" w:sz="0" w:space="0" w:color="auto"/>
      </w:divBdr>
    </w:div>
    <w:div w:id="1152715989">
      <w:bodyDiv w:val="1"/>
      <w:marLeft w:val="0"/>
      <w:marRight w:val="0"/>
      <w:marTop w:val="0"/>
      <w:marBottom w:val="0"/>
      <w:divBdr>
        <w:top w:val="none" w:sz="0" w:space="0" w:color="auto"/>
        <w:left w:val="none" w:sz="0" w:space="0" w:color="auto"/>
        <w:bottom w:val="none" w:sz="0" w:space="0" w:color="auto"/>
        <w:right w:val="none" w:sz="0" w:space="0" w:color="auto"/>
      </w:divBdr>
    </w:div>
    <w:div w:id="1184054250">
      <w:bodyDiv w:val="1"/>
      <w:marLeft w:val="0"/>
      <w:marRight w:val="0"/>
      <w:marTop w:val="0"/>
      <w:marBottom w:val="0"/>
      <w:divBdr>
        <w:top w:val="none" w:sz="0" w:space="0" w:color="auto"/>
        <w:left w:val="none" w:sz="0" w:space="0" w:color="auto"/>
        <w:bottom w:val="none" w:sz="0" w:space="0" w:color="auto"/>
        <w:right w:val="none" w:sz="0" w:space="0" w:color="auto"/>
      </w:divBdr>
    </w:div>
    <w:div w:id="1293361871">
      <w:bodyDiv w:val="1"/>
      <w:marLeft w:val="0"/>
      <w:marRight w:val="0"/>
      <w:marTop w:val="0"/>
      <w:marBottom w:val="0"/>
      <w:divBdr>
        <w:top w:val="none" w:sz="0" w:space="0" w:color="auto"/>
        <w:left w:val="none" w:sz="0" w:space="0" w:color="auto"/>
        <w:bottom w:val="none" w:sz="0" w:space="0" w:color="auto"/>
        <w:right w:val="none" w:sz="0" w:space="0" w:color="auto"/>
      </w:divBdr>
    </w:div>
    <w:div w:id="1304236687">
      <w:bodyDiv w:val="1"/>
      <w:marLeft w:val="0"/>
      <w:marRight w:val="0"/>
      <w:marTop w:val="0"/>
      <w:marBottom w:val="0"/>
      <w:divBdr>
        <w:top w:val="none" w:sz="0" w:space="0" w:color="auto"/>
        <w:left w:val="none" w:sz="0" w:space="0" w:color="auto"/>
        <w:bottom w:val="none" w:sz="0" w:space="0" w:color="auto"/>
        <w:right w:val="none" w:sz="0" w:space="0" w:color="auto"/>
      </w:divBdr>
    </w:div>
    <w:div w:id="1327515904">
      <w:bodyDiv w:val="1"/>
      <w:marLeft w:val="0"/>
      <w:marRight w:val="0"/>
      <w:marTop w:val="0"/>
      <w:marBottom w:val="0"/>
      <w:divBdr>
        <w:top w:val="none" w:sz="0" w:space="0" w:color="auto"/>
        <w:left w:val="none" w:sz="0" w:space="0" w:color="auto"/>
        <w:bottom w:val="none" w:sz="0" w:space="0" w:color="auto"/>
        <w:right w:val="none" w:sz="0" w:space="0" w:color="auto"/>
      </w:divBdr>
    </w:div>
    <w:div w:id="1337197990">
      <w:bodyDiv w:val="1"/>
      <w:marLeft w:val="0"/>
      <w:marRight w:val="0"/>
      <w:marTop w:val="0"/>
      <w:marBottom w:val="0"/>
      <w:divBdr>
        <w:top w:val="none" w:sz="0" w:space="0" w:color="auto"/>
        <w:left w:val="none" w:sz="0" w:space="0" w:color="auto"/>
        <w:bottom w:val="none" w:sz="0" w:space="0" w:color="auto"/>
        <w:right w:val="none" w:sz="0" w:space="0" w:color="auto"/>
      </w:divBdr>
    </w:div>
    <w:div w:id="1380739033">
      <w:bodyDiv w:val="1"/>
      <w:marLeft w:val="0"/>
      <w:marRight w:val="0"/>
      <w:marTop w:val="0"/>
      <w:marBottom w:val="0"/>
      <w:divBdr>
        <w:top w:val="none" w:sz="0" w:space="0" w:color="auto"/>
        <w:left w:val="none" w:sz="0" w:space="0" w:color="auto"/>
        <w:bottom w:val="none" w:sz="0" w:space="0" w:color="auto"/>
        <w:right w:val="none" w:sz="0" w:space="0" w:color="auto"/>
      </w:divBdr>
    </w:div>
    <w:div w:id="1477065274">
      <w:bodyDiv w:val="1"/>
      <w:marLeft w:val="0"/>
      <w:marRight w:val="0"/>
      <w:marTop w:val="0"/>
      <w:marBottom w:val="0"/>
      <w:divBdr>
        <w:top w:val="none" w:sz="0" w:space="0" w:color="auto"/>
        <w:left w:val="none" w:sz="0" w:space="0" w:color="auto"/>
        <w:bottom w:val="none" w:sz="0" w:space="0" w:color="auto"/>
        <w:right w:val="none" w:sz="0" w:space="0" w:color="auto"/>
      </w:divBdr>
    </w:div>
    <w:div w:id="1483808764">
      <w:bodyDiv w:val="1"/>
      <w:marLeft w:val="0"/>
      <w:marRight w:val="0"/>
      <w:marTop w:val="0"/>
      <w:marBottom w:val="0"/>
      <w:divBdr>
        <w:top w:val="none" w:sz="0" w:space="0" w:color="auto"/>
        <w:left w:val="none" w:sz="0" w:space="0" w:color="auto"/>
        <w:bottom w:val="none" w:sz="0" w:space="0" w:color="auto"/>
        <w:right w:val="none" w:sz="0" w:space="0" w:color="auto"/>
      </w:divBdr>
    </w:div>
    <w:div w:id="1539273276">
      <w:bodyDiv w:val="1"/>
      <w:marLeft w:val="0"/>
      <w:marRight w:val="0"/>
      <w:marTop w:val="0"/>
      <w:marBottom w:val="0"/>
      <w:divBdr>
        <w:top w:val="none" w:sz="0" w:space="0" w:color="auto"/>
        <w:left w:val="none" w:sz="0" w:space="0" w:color="auto"/>
        <w:bottom w:val="none" w:sz="0" w:space="0" w:color="auto"/>
        <w:right w:val="none" w:sz="0" w:space="0" w:color="auto"/>
      </w:divBdr>
      <w:divsChild>
        <w:div w:id="1558082685">
          <w:marLeft w:val="0"/>
          <w:marRight w:val="0"/>
          <w:marTop w:val="0"/>
          <w:marBottom w:val="0"/>
          <w:divBdr>
            <w:top w:val="none" w:sz="0" w:space="0" w:color="auto"/>
            <w:left w:val="none" w:sz="0" w:space="0" w:color="auto"/>
            <w:bottom w:val="none" w:sz="0" w:space="0" w:color="auto"/>
            <w:right w:val="none" w:sz="0" w:space="0" w:color="auto"/>
          </w:divBdr>
        </w:div>
        <w:div w:id="620570049">
          <w:marLeft w:val="0"/>
          <w:marRight w:val="0"/>
          <w:marTop w:val="0"/>
          <w:marBottom w:val="0"/>
          <w:divBdr>
            <w:top w:val="none" w:sz="0" w:space="0" w:color="auto"/>
            <w:left w:val="none" w:sz="0" w:space="0" w:color="auto"/>
            <w:bottom w:val="none" w:sz="0" w:space="0" w:color="auto"/>
            <w:right w:val="none" w:sz="0" w:space="0" w:color="auto"/>
          </w:divBdr>
          <w:divsChild>
            <w:div w:id="49888608">
              <w:marLeft w:val="0"/>
              <w:marRight w:val="0"/>
              <w:marTop w:val="0"/>
              <w:marBottom w:val="0"/>
              <w:divBdr>
                <w:top w:val="none" w:sz="0" w:space="0" w:color="auto"/>
                <w:left w:val="none" w:sz="0" w:space="0" w:color="auto"/>
                <w:bottom w:val="none" w:sz="0" w:space="0" w:color="auto"/>
                <w:right w:val="none" w:sz="0" w:space="0" w:color="auto"/>
              </w:divBdr>
              <w:divsChild>
                <w:div w:id="20395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6173">
          <w:marLeft w:val="0"/>
          <w:marRight w:val="0"/>
          <w:marTop w:val="0"/>
          <w:marBottom w:val="0"/>
          <w:divBdr>
            <w:top w:val="none" w:sz="0" w:space="0" w:color="auto"/>
            <w:left w:val="none" w:sz="0" w:space="0" w:color="auto"/>
            <w:bottom w:val="none" w:sz="0" w:space="0" w:color="auto"/>
            <w:right w:val="none" w:sz="0" w:space="0" w:color="auto"/>
          </w:divBdr>
          <w:divsChild>
            <w:div w:id="1131633378">
              <w:marLeft w:val="0"/>
              <w:marRight w:val="0"/>
              <w:marTop w:val="0"/>
              <w:marBottom w:val="0"/>
              <w:divBdr>
                <w:top w:val="none" w:sz="0" w:space="0" w:color="auto"/>
                <w:left w:val="none" w:sz="0" w:space="0" w:color="auto"/>
                <w:bottom w:val="none" w:sz="0" w:space="0" w:color="auto"/>
                <w:right w:val="none" w:sz="0" w:space="0" w:color="auto"/>
              </w:divBdr>
              <w:divsChild>
                <w:div w:id="20649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5179">
      <w:bodyDiv w:val="1"/>
      <w:marLeft w:val="0"/>
      <w:marRight w:val="0"/>
      <w:marTop w:val="0"/>
      <w:marBottom w:val="0"/>
      <w:divBdr>
        <w:top w:val="none" w:sz="0" w:space="0" w:color="auto"/>
        <w:left w:val="none" w:sz="0" w:space="0" w:color="auto"/>
        <w:bottom w:val="none" w:sz="0" w:space="0" w:color="auto"/>
        <w:right w:val="none" w:sz="0" w:space="0" w:color="auto"/>
      </w:divBdr>
    </w:div>
    <w:div w:id="1666594490">
      <w:bodyDiv w:val="1"/>
      <w:marLeft w:val="0"/>
      <w:marRight w:val="0"/>
      <w:marTop w:val="0"/>
      <w:marBottom w:val="0"/>
      <w:divBdr>
        <w:top w:val="none" w:sz="0" w:space="0" w:color="auto"/>
        <w:left w:val="none" w:sz="0" w:space="0" w:color="auto"/>
        <w:bottom w:val="none" w:sz="0" w:space="0" w:color="auto"/>
        <w:right w:val="none" w:sz="0" w:space="0" w:color="auto"/>
      </w:divBdr>
      <w:divsChild>
        <w:div w:id="1403454926">
          <w:marLeft w:val="0"/>
          <w:marRight w:val="0"/>
          <w:marTop w:val="0"/>
          <w:marBottom w:val="120"/>
          <w:divBdr>
            <w:top w:val="none" w:sz="0" w:space="0" w:color="auto"/>
            <w:left w:val="none" w:sz="0" w:space="0" w:color="auto"/>
            <w:bottom w:val="none" w:sz="0" w:space="0" w:color="auto"/>
            <w:right w:val="none" w:sz="0" w:space="0" w:color="auto"/>
          </w:divBdr>
        </w:div>
        <w:div w:id="286013750">
          <w:marLeft w:val="0"/>
          <w:marRight w:val="0"/>
          <w:marTop w:val="0"/>
          <w:marBottom w:val="120"/>
          <w:divBdr>
            <w:top w:val="none" w:sz="0" w:space="0" w:color="auto"/>
            <w:left w:val="none" w:sz="0" w:space="0" w:color="auto"/>
            <w:bottom w:val="none" w:sz="0" w:space="0" w:color="auto"/>
            <w:right w:val="none" w:sz="0" w:space="0" w:color="auto"/>
          </w:divBdr>
        </w:div>
      </w:divsChild>
    </w:div>
    <w:div w:id="1678774311">
      <w:bodyDiv w:val="1"/>
      <w:marLeft w:val="0"/>
      <w:marRight w:val="0"/>
      <w:marTop w:val="0"/>
      <w:marBottom w:val="0"/>
      <w:divBdr>
        <w:top w:val="none" w:sz="0" w:space="0" w:color="auto"/>
        <w:left w:val="none" w:sz="0" w:space="0" w:color="auto"/>
        <w:bottom w:val="none" w:sz="0" w:space="0" w:color="auto"/>
        <w:right w:val="none" w:sz="0" w:space="0" w:color="auto"/>
      </w:divBdr>
    </w:div>
    <w:div w:id="1727219370">
      <w:bodyDiv w:val="1"/>
      <w:marLeft w:val="0"/>
      <w:marRight w:val="0"/>
      <w:marTop w:val="0"/>
      <w:marBottom w:val="0"/>
      <w:divBdr>
        <w:top w:val="none" w:sz="0" w:space="0" w:color="auto"/>
        <w:left w:val="none" w:sz="0" w:space="0" w:color="auto"/>
        <w:bottom w:val="none" w:sz="0" w:space="0" w:color="auto"/>
        <w:right w:val="none" w:sz="0" w:space="0" w:color="auto"/>
      </w:divBdr>
    </w:div>
    <w:div w:id="1775590813">
      <w:bodyDiv w:val="1"/>
      <w:marLeft w:val="0"/>
      <w:marRight w:val="0"/>
      <w:marTop w:val="0"/>
      <w:marBottom w:val="0"/>
      <w:divBdr>
        <w:top w:val="none" w:sz="0" w:space="0" w:color="auto"/>
        <w:left w:val="none" w:sz="0" w:space="0" w:color="auto"/>
        <w:bottom w:val="none" w:sz="0" w:space="0" w:color="auto"/>
        <w:right w:val="none" w:sz="0" w:space="0" w:color="auto"/>
      </w:divBdr>
    </w:div>
    <w:div w:id="1934120014">
      <w:bodyDiv w:val="1"/>
      <w:marLeft w:val="0"/>
      <w:marRight w:val="0"/>
      <w:marTop w:val="0"/>
      <w:marBottom w:val="0"/>
      <w:divBdr>
        <w:top w:val="none" w:sz="0" w:space="0" w:color="auto"/>
        <w:left w:val="none" w:sz="0" w:space="0" w:color="auto"/>
        <w:bottom w:val="none" w:sz="0" w:space="0" w:color="auto"/>
        <w:right w:val="none" w:sz="0" w:space="0" w:color="auto"/>
      </w:divBdr>
    </w:div>
    <w:div w:id="1936553815">
      <w:bodyDiv w:val="1"/>
      <w:marLeft w:val="0"/>
      <w:marRight w:val="0"/>
      <w:marTop w:val="0"/>
      <w:marBottom w:val="0"/>
      <w:divBdr>
        <w:top w:val="none" w:sz="0" w:space="0" w:color="auto"/>
        <w:left w:val="none" w:sz="0" w:space="0" w:color="auto"/>
        <w:bottom w:val="none" w:sz="0" w:space="0" w:color="auto"/>
        <w:right w:val="none" w:sz="0" w:space="0" w:color="auto"/>
      </w:divBdr>
    </w:div>
    <w:div w:id="1944535846">
      <w:bodyDiv w:val="1"/>
      <w:marLeft w:val="0"/>
      <w:marRight w:val="0"/>
      <w:marTop w:val="0"/>
      <w:marBottom w:val="0"/>
      <w:divBdr>
        <w:top w:val="none" w:sz="0" w:space="0" w:color="auto"/>
        <w:left w:val="none" w:sz="0" w:space="0" w:color="auto"/>
        <w:bottom w:val="none" w:sz="0" w:space="0" w:color="auto"/>
        <w:right w:val="none" w:sz="0" w:space="0" w:color="auto"/>
      </w:divBdr>
    </w:div>
    <w:div w:id="1995524457">
      <w:bodyDiv w:val="1"/>
      <w:marLeft w:val="0"/>
      <w:marRight w:val="0"/>
      <w:marTop w:val="0"/>
      <w:marBottom w:val="0"/>
      <w:divBdr>
        <w:top w:val="none" w:sz="0" w:space="0" w:color="auto"/>
        <w:left w:val="none" w:sz="0" w:space="0" w:color="auto"/>
        <w:bottom w:val="none" w:sz="0" w:space="0" w:color="auto"/>
        <w:right w:val="none" w:sz="0" w:space="0" w:color="auto"/>
      </w:divBdr>
    </w:div>
    <w:div w:id="1999141550">
      <w:bodyDiv w:val="1"/>
      <w:marLeft w:val="0"/>
      <w:marRight w:val="0"/>
      <w:marTop w:val="0"/>
      <w:marBottom w:val="0"/>
      <w:divBdr>
        <w:top w:val="none" w:sz="0" w:space="0" w:color="auto"/>
        <w:left w:val="none" w:sz="0" w:space="0" w:color="auto"/>
        <w:bottom w:val="none" w:sz="0" w:space="0" w:color="auto"/>
        <w:right w:val="none" w:sz="0" w:space="0" w:color="auto"/>
      </w:divBdr>
      <w:divsChild>
        <w:div w:id="945236423">
          <w:marLeft w:val="0"/>
          <w:marRight w:val="0"/>
          <w:marTop w:val="0"/>
          <w:marBottom w:val="0"/>
          <w:divBdr>
            <w:top w:val="none" w:sz="0" w:space="0" w:color="auto"/>
            <w:left w:val="none" w:sz="0" w:space="0" w:color="auto"/>
            <w:bottom w:val="none" w:sz="0" w:space="0" w:color="auto"/>
            <w:right w:val="none" w:sz="0" w:space="0" w:color="auto"/>
          </w:divBdr>
        </w:div>
        <w:div w:id="1014303834">
          <w:marLeft w:val="0"/>
          <w:marRight w:val="0"/>
          <w:marTop w:val="0"/>
          <w:marBottom w:val="0"/>
          <w:divBdr>
            <w:top w:val="none" w:sz="0" w:space="0" w:color="auto"/>
            <w:left w:val="none" w:sz="0" w:space="0" w:color="auto"/>
            <w:bottom w:val="none" w:sz="0" w:space="0" w:color="auto"/>
            <w:right w:val="none" w:sz="0" w:space="0" w:color="auto"/>
          </w:divBdr>
        </w:div>
        <w:div w:id="1503593005">
          <w:marLeft w:val="0"/>
          <w:marRight w:val="0"/>
          <w:marTop w:val="0"/>
          <w:marBottom w:val="0"/>
          <w:divBdr>
            <w:top w:val="none" w:sz="0" w:space="0" w:color="auto"/>
            <w:left w:val="none" w:sz="0" w:space="0" w:color="auto"/>
            <w:bottom w:val="none" w:sz="0" w:space="0" w:color="auto"/>
            <w:right w:val="none" w:sz="0" w:space="0" w:color="auto"/>
          </w:divBdr>
        </w:div>
      </w:divsChild>
    </w:div>
    <w:div w:id="20091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tujungachu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ignupgenius.com/go/10c0e4aa8ac28a4f5ce9-fellowshi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VUMC%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353E15877A24B8C67E5DEE3AC3238" ma:contentTypeVersion="6" ma:contentTypeDescription="Create a new document." ma:contentTypeScope="" ma:versionID="eaf63e71d0ab42ca2e1496e509244a50">
  <xsd:schema xmlns:xsd="http://www.w3.org/2001/XMLSchema" xmlns:xs="http://www.w3.org/2001/XMLSchema" xmlns:p="http://schemas.microsoft.com/office/2006/metadata/properties" xmlns:ns3="723f9852-0b16-49de-9f15-9a7c564cf75b" xmlns:ns4="a5478442-1d28-452c-bccb-e954af0abd66" targetNamespace="http://schemas.microsoft.com/office/2006/metadata/properties" ma:root="true" ma:fieldsID="bc3fa2448355c3435dcb6a34aac8611e" ns3:_="" ns4:_="">
    <xsd:import namespace="723f9852-0b16-49de-9f15-9a7c564cf75b"/>
    <xsd:import namespace="a5478442-1d28-452c-bccb-e954af0abd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f9852-0b16-49de-9f15-9a7c564cf7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78442-1d28-452c-bccb-e954af0abd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73901-F23D-443B-933D-5DD291AA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f9852-0b16-49de-9f15-9a7c564cf75b"/>
    <ds:schemaRef ds:uri="a5478442-1d28-452c-bccb-e954af0ab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D59B8-2B72-4AF2-A878-D4FD15AE4B32}">
  <ds:schemaRefs>
    <ds:schemaRef ds:uri="http://schemas.microsoft.com/sharepoint/v3/contenttype/forms"/>
  </ds:schemaRefs>
</ds:datastoreItem>
</file>

<file path=customXml/itemProps3.xml><?xml version="1.0" encoding="utf-8"?>
<ds:datastoreItem xmlns:ds="http://schemas.openxmlformats.org/officeDocument/2006/customXml" ds:itemID="{F40E5034-B9D2-490B-A1D1-D3FBA5D42319}">
  <ds:schemaRefs>
    <ds:schemaRef ds:uri="http://schemas.openxmlformats.org/officeDocument/2006/bibliography"/>
  </ds:schemaRefs>
</ds:datastoreItem>
</file>

<file path=customXml/itemProps4.xml><?xml version="1.0" encoding="utf-8"?>
<ds:datastoreItem xmlns:ds="http://schemas.openxmlformats.org/officeDocument/2006/customXml" ds:itemID="{3F6B2500-4527-4AA1-B60F-46F4760CC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CVUMC Bulletin</Template>
  <TotalTime>2</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Crescenta Valley</cp:lastModifiedBy>
  <cp:revision>2</cp:revision>
  <cp:lastPrinted>2024-04-19T01:02:00Z</cp:lastPrinted>
  <dcterms:created xsi:type="dcterms:W3CDTF">2024-04-19T01:04:00Z</dcterms:created>
  <dcterms:modified xsi:type="dcterms:W3CDTF">2024-04-19T01:04:00Z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0x01010076C353E15877A24B8C67E5DEE3AC3238</vt:lpwstr>
  </property>
</Properties>
</file>